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用人单位报名参加西南林业大学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校园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eastAsia="zh-CN"/>
        </w:rPr>
        <w:t>供需洽谈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会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eastAsia="zh-CN"/>
        </w:rPr>
        <w:t>（双选会）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流程图</w:t>
      </w: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125095</wp:posOffset>
                </wp:positionV>
                <wp:extent cx="732790" cy="2009775"/>
                <wp:effectExtent l="6350" t="0" r="60325" b="1016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6" idx="0"/>
                      </wps:cNvCnPr>
                      <wps:spPr>
                        <a:xfrm rot="5400000" flipV="1">
                          <a:off x="6004560" y="1039495"/>
                          <a:ext cx="732790" cy="2009775"/>
                        </a:xfrm>
                        <a:prstGeom prst="bentConnector3">
                          <a:avLst>
                            <a:gd name="adj1" fmla="val 4995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82.8pt;margin-top:9.85pt;height:158.25pt;width:57.7pt;rotation:-5898240f;z-index:251677696;mso-width-relative:page;mso-height-relative:page;" filled="f" stroked="t" coordsize="21600,21600" o:gfxdata="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w1t22AAAAAoBAAAPAAAAAAAAAAEAIAAAACIAAABkcnMv&#10;ZG93bnJldi54bWxQSwECFAAUAAAACACHTuJACF86gjwCAAAxBAAADgAAAAAAAAABACAAAAAnAQAA&#10;ZHJzL2Uyb0RvYy54bWxQSwUGAAAAAAYABgBZAQAA1QUAAAAA&#10;" adj="10791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22225</wp:posOffset>
                </wp:positionV>
                <wp:extent cx="2181860" cy="543560"/>
                <wp:effectExtent l="6350" t="6350" r="2159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6630" y="123952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登录学校就业网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（http://job.swfu.edu.cn/）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5pt;margin-top:1.75pt;height:42.8pt;width:171.8pt;z-index:251658240;v-text-anchor:middle;mso-width-relative:page;mso-height-relative:page;" fillcolor="#FFFFFF [3201]" filled="t" stroked="t" coordsize="21600,21600" o:gfxdata="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u3mWNYAAAAIAQAADwAAAAAAAAABACAAAAAiAAAAZHJzL2Rvd25yZXYueG1sUEsBAhQAFAAA&#10;AAgAh07iQJE0TzNjAgAAvQQAAA4AAAAAAAAAAQAgAAAAJQEAAGRycy9lMm9Eb2MueG1sUEsFBgAA&#10;AAAGAAYAWQEAAPo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登录学校就业网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（http://job.swfu.edu.cn/）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4101465</wp:posOffset>
                </wp:positionV>
                <wp:extent cx="852170" cy="1328420"/>
                <wp:effectExtent l="0" t="0" r="24130" b="62230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3"/>
                      </wps:cNvCnPr>
                      <wps:spPr>
                        <a:xfrm rot="5400000">
                          <a:off x="6295390" y="5412105"/>
                          <a:ext cx="852170" cy="132842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05.7pt;margin-top:322.95pt;height:104.6pt;width:67.1pt;rotation:5898240f;z-index:251702272;mso-width-relative:page;mso-height-relative:page;" filled="f" stroked="t" coordsize="21600,21600" o:gfxdata="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8diYDY&#10;AAAACwEAAA8AAAAAAAAAAQAgAAAAIgAAAGRycy9kb3ducmV2LnhtbFBLAQIUABQAAAAIAIdO4kCs&#10;4g3IIAIAAPsDAAAOAAAAAAAAAAEAIAAAACc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3772535</wp:posOffset>
                </wp:positionV>
                <wp:extent cx="861695" cy="1976120"/>
                <wp:effectExtent l="6350" t="0" r="17780" b="5270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0" idx="1"/>
                      </wps:cNvCnPr>
                      <wps:spPr>
                        <a:xfrm rot="5400000" flipV="1">
                          <a:off x="2456815" y="5083175"/>
                          <a:ext cx="861695" cy="197612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03.45pt;margin-top:297.05pt;height:155.6pt;width:67.85pt;rotation:-5898240f;z-index:251701248;mso-width-relative:page;mso-height-relative:page;" filled="f" stroked="t" coordsize="21600,21600" o:gfxdata="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Bmh47ZAAAACwEAAA8AAAAAAAAAAQAgAAAAIgAAAGRycy9kb3ducmV2LnhtbFBLAQIUABQA&#10;AAAIAIdO4kCRPp2pKAIAAAUEAAAOAAAAAAAAAAEAIAAAACgBAABkcnMvZTJvRG9jLnhtbFBLBQYA&#10;AAAABgAGAFkBAADC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7167880</wp:posOffset>
                </wp:positionV>
                <wp:extent cx="2181860" cy="685800"/>
                <wp:effectExtent l="6350" t="6350" r="2159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待审核通过后，需携带填写好的参会回执按时参加招聘会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65pt;margin-top:564.4pt;height:54pt;width:171.8pt;z-index:251699200;v-text-anchor:middle;mso-width-relative:page;mso-height-relative:page;" fillcolor="#FFFFFF [3201]" filled="t" stroked="t" coordsize="21600,21600" o:gfxdata="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H&#10;TRyO2QAAAA0BAAAPAAAAAAAAAAEAIAAAACIAAABkcnMvZG93bnJldi54bWxQSwECFAAUAAAACACH&#10;TuJAOjjLLlwCAACxBAAADgAAAAAAAAABACAAAAAo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待审核通过后，需携带填写好的参会回执按时参加招聘会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6043930</wp:posOffset>
                </wp:positionV>
                <wp:extent cx="2181860" cy="543560"/>
                <wp:effectExtent l="6350" t="6350" r="21590" b="2159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在双选会“我的报名”中下载回执，加盖公章后上传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9pt;margin-top:475.9pt;height:42.8pt;width:171.8pt;z-index:251671552;v-text-anchor:middle;mso-width-relative:page;mso-height-relative:page;" fillcolor="#FFFFFF [3201]" filled="t" stroked="t" coordsize="21600,21600" o:gfxdata="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STX9NgA&#10;AAAMAQAADwAAAAAAAAABACAAAAAiAAAAZHJzL2Rvd25yZXYueG1sUEsBAhQAFAAAAAgAh07iQFak&#10;Hcx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在双选会“我的报名”中下载回执，加盖公章后上传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4919980</wp:posOffset>
                </wp:positionV>
                <wp:extent cx="2181860" cy="543560"/>
                <wp:effectExtent l="6350" t="6350" r="2159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填写招聘信息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点击“申请”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15pt;margin-top:387.4pt;height:42.8pt;width:171.8pt;z-index:251669504;v-text-anchor:middle;mso-width-relative:page;mso-height-relative:page;" fillcolor="#FFFFFF [3201]" filled="t" stroked="t" coordsize="21600,21600" o:gfxdata="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Osk6tgA&#10;AAALAQAADwAAAAAAAAABACAAAAAiAAAAZHJzL2Rvd25yZXYueG1sUEsBAhQAFAAAAAgAh07iQEGb&#10;pjZ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填写招聘信息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点击“申请”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6587490</wp:posOffset>
                </wp:positionV>
                <wp:extent cx="635" cy="580390"/>
                <wp:effectExtent l="50165" t="0" r="63500" b="1016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>
                          <a:off x="4975860" y="8288655"/>
                          <a:ext cx="635" cy="580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8pt;margin-top:518.7pt;height:45.7pt;width:0.05pt;z-index:251700224;mso-width-relative:page;mso-height-relative:page;" filled="f" stroked="t" coordsize="21600,21600" o:gfxdata="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kiNs3YAAAADQEAAA8AAAAA&#10;AAAAAQAgAAAAIgAAAGRycy9kb3ducmV2LnhtbFBLAQIUABQAAAAIAIdO4kBgGB1+FAIAANcDAAAO&#10;AAAAAAAAAAEAIAAAACcBAABkcnMvZTJvRG9jLnhtbFBLBQYAAAAABgAGAFkBAACt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452755</wp:posOffset>
                </wp:positionV>
                <wp:extent cx="685800" cy="2667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0190" y="1744345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未注册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95pt;margin-top:35.65pt;height:21pt;width:54pt;z-index:251681792;mso-width-relative:page;mso-height-relative:page;" filled="f" stroked="f" coordsize="21600,21600" o:gfxdata="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4sFDbAAAACgEAAA8AAAAAAAAAAQAgAAAAIgAAAGRycy9kb3ducmV2LnhtbFBLAQIU&#10;ABQAAAAIAIdO4kDwufJz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未注册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452755</wp:posOffset>
                </wp:positionV>
                <wp:extent cx="695325" cy="285750"/>
                <wp:effectExtent l="0" t="0" r="9525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6490" y="169672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已注册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7pt;margin-top:35.65pt;height:22.5pt;width:54.75pt;z-index:251682816;mso-width-relative:page;mso-height-relative:page;" filled="f" stroked="f" coordsize="21600,21600" o:gfxdata="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EEdoNsAAAAKAQAADwAAAAAAAAABACAAAAAiAAAAZHJzL2Rvd25yZXYueG1sUEsBAhQA&#10;FAAAAAgAh07iQOboMRIoAgAAJ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已注册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3405505</wp:posOffset>
                </wp:positionV>
                <wp:extent cx="1452880" cy="381000"/>
                <wp:effectExtent l="48895" t="4445" r="3175" b="14605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 rot="10800000" flipV="1">
                          <a:off x="1899285" y="4719955"/>
                          <a:ext cx="1452880" cy="3810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9.55pt;margin-top:268.15pt;height:30pt;width:114.4pt;rotation:11796480f;z-index:251680768;mso-width-relative:page;mso-height-relative:page;" filled="f" stroked="t" coordsize="21600,21600" o:gfxdata="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ZJHRXXAAAA&#10;CwEAAA8AAAAAAAAAAQAgAAAAIgAAAGRycy9kb3ducmV2LnhtbFBLAQIUABQAAAAIAIdO4kCMvShs&#10;HgIAAOsDAAAOAAAAAAAAAAEAIAAAACY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2603500</wp:posOffset>
                </wp:positionV>
                <wp:extent cx="775970" cy="1609090"/>
                <wp:effectExtent l="6350" t="0" r="60960" b="5080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8" idx="0"/>
                      </wps:cNvCnPr>
                      <wps:spPr>
                        <a:xfrm rot="5400000" flipV="1">
                          <a:off x="3773805" y="3914140"/>
                          <a:ext cx="775970" cy="16090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7.15pt;margin-top:205pt;height:126.7pt;width:61.1pt;rotation:-5898240f;z-index:251679744;mso-width-relative:page;mso-height-relative:page;" filled="f" stroked="t" coordsize="21600,21600" o:gfxdata="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TPGI9oAAAALAQAADwAAAAAAAAABACAAAAAiAAAA&#10;ZHJzL2Rvd25yZXYueG1sUEsBAhQAFAAAAAgAh07iQPyda/M+AgAAMgQAAA4AAAAAAAAAAQAgAAAA&#10;KQEAAGRycy9lMm9Eb2MueG1sUEsFBgAAAAAGAAYAWQEAANkFAAAAAA==&#10;" adj="10800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734695</wp:posOffset>
                </wp:positionV>
                <wp:extent cx="2024380" cy="384810"/>
                <wp:effectExtent l="50800" t="6350" r="1270" b="889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rot="10800000" flipV="1">
                          <a:off x="3355975" y="2045335"/>
                          <a:ext cx="2024380" cy="38481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74.3pt;margin-top:57.85pt;height:30.3pt;width:159.4pt;rotation:11796480f;z-index:251678720;mso-width-relative:page;mso-height-relative:page;" filled="f" stroked="t" coordsize="21600,21600" o:gfxdata="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6YiBtkA&#10;AAALAQAADwAAAAAAAAABACAAAAAiAAAAZHJzL2Rvd25yZXYueG1sUEsBAhQAFAAAAAgAh07iQL5F&#10;k9oeAgAA7AMAAA4AAAAAAAAAAQAgAAAAKA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5463540</wp:posOffset>
                </wp:positionV>
                <wp:extent cx="635" cy="599440"/>
                <wp:effectExtent l="50165" t="0" r="63500" b="101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>
                          <a:off x="4975860" y="7021830"/>
                          <a:ext cx="635" cy="5994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05pt;margin-top:430.2pt;height:47.2pt;width:0.05pt;z-index:251676672;mso-width-relative:page;mso-height-relative:page;" filled="f" stroked="t" coordsize="21600,21600" o:gfxdata="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NCKfTXAAAACwEAAA8AAAAAAAAA&#10;AQAgAAAAIgAAAGRycy9kb3ducmV2LnhtbFBLAQIUABQAAAAIAIdO4kCBZcEhEgIAANkDAAAOAAAA&#10;AAAAAAEAIAAAACYBAABkcnMvZTJvRG9jLnhtbFBLBQYAAAAABgAGAFkBAACq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4339590</wp:posOffset>
                </wp:positionV>
                <wp:extent cx="635" cy="589915"/>
                <wp:effectExtent l="50165" t="0" r="63500" b="6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966335" y="5650230"/>
                          <a:ext cx="635" cy="589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05pt;margin-top:341.7pt;height:46.45pt;width:0.05pt;z-index:251675648;mso-width-relative:page;mso-height-relative:page;" filled="f" stroked="t" coordsize="21600,21600" o:gfxdata="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paGLzYAAAACwEAAA8AAAAAAAAA&#10;AQAgAAAAIgAAAGRycy9kb3ducmV2LnhtbFBLAQIUABQAAAAIAIdO4kCejjIOEQIAANgDAAAOAAAA&#10;AAAAAAEAIAAAACcBAABkcnMvZTJvRG9jLnhtbFBLBQYAAAAABgAGAFkBAACq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1100455</wp:posOffset>
                </wp:positionV>
                <wp:extent cx="2181860" cy="543560"/>
                <wp:effectExtent l="6350" t="6350" r="2159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点击“单位注册”，用户名为手机号设置一个密码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9pt;margin-top:86.65pt;height:42.8pt;width:171.8pt;z-index:251661312;v-text-anchor:middle;mso-width-relative:page;mso-height-relative:page;" fillcolor="#FFFFFF [3201]" filled="t" stroked="t" coordsize="21600,21600" o:gfxdata="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EoRNtkA&#10;AAAMAQAADwAAAAAAAAABACAAAAAiAAAAZHJzL2Rvd25yZXYueG1sUEsBAhQAFAAAAAgAh07iQL+j&#10;kbFXAgAAsQQAAA4AAAAAAAAAAQAgAAAAK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点击“单位注册”，用户名为手机号设置一个密码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1644015</wp:posOffset>
                </wp:positionV>
                <wp:extent cx="9525" cy="2152015"/>
                <wp:effectExtent l="41910" t="0" r="62865" b="6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9" idx="0"/>
                      </wps:cNvCnPr>
                      <wps:spPr>
                        <a:xfrm>
                          <a:off x="7347585" y="2973705"/>
                          <a:ext cx="9525" cy="2152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0.8pt;margin-top:129.45pt;height:169.45pt;width:0.75pt;z-index:251674624;mso-width-relative:page;mso-height-relative:page;" filled="f" stroked="t" coordsize="21600,21600" o:gfxdata="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RfPtNkAAAAL&#10;AQAADwAAAAAAAAABACAAAAAiAAAAZHJzL2Rvd25yZXYueG1sUEsBAhQAFAAAAAgAh07iQCgJO74b&#10;AgAA9AMAAA4AAAAAAAAAAQAgAAAAKAEAAGRycy9lMm9Eb2MueG1sUEsFBgAAAAAGAAYAWQEAALUF&#10;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2386330</wp:posOffset>
                </wp:positionV>
                <wp:extent cx="1743075" cy="633730"/>
                <wp:effectExtent l="18415" t="6985" r="29210" b="6985"/>
                <wp:wrapNone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1990" y="1172845"/>
                          <a:ext cx="1743075" cy="6337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入驻学校？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05.7pt;margin-top:187.9pt;height:49.9pt;width:137.25pt;z-index:251672576;v-text-anchor:middle;mso-width-relative:page;mso-height-relative:page;" fillcolor="#FFFFFF [3201]" filled="t" stroked="t" coordsize="21600,21600" o:gfxdata="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bMoBPbAAAACwEAAA8AAAAAAAAAAQAgAAAAIgAAAGRycy9kb3ducmV2&#10;LnhtbFBLAQIUABQAAAAIAIdO4kDZx/ClawIAAMIEAAAOAAAAAAAAAAEAIAAAACo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入驻学校？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1663065</wp:posOffset>
                </wp:positionV>
                <wp:extent cx="635" cy="723265"/>
                <wp:effectExtent l="50165" t="0" r="63500" b="6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2" idx="0"/>
                      </wps:cNvCnPr>
                      <wps:spPr>
                        <a:xfrm>
                          <a:off x="3356610" y="2973705"/>
                          <a:ext cx="635" cy="723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3pt;margin-top:130.95pt;height:56.95pt;width:0.05pt;z-index:251673600;mso-width-relative:page;mso-height-relative:page;" filled="f" stroked="t" coordsize="21600,21600" o:gfxdata="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jNsq9gAAAAL&#10;AQAADwAAAAAAAAABACAAAAAiAAAAZHJzL2Rvd25yZXYueG1sUEsBAhQAFAAAAAgAh07iQNZ2BWAc&#10;AgAA8wMAAA4AAAAAAAAAAQAgAAAAJwEAAGRycy9lMm9Eb2MueG1sUEsFBgAAAAAGAAYAWQEAALUF&#10;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3796030</wp:posOffset>
                </wp:positionV>
                <wp:extent cx="2181860" cy="543560"/>
                <wp:effectExtent l="6350" t="6350" r="21590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完善注册信息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报名双选会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5.65pt;margin-top:298.9pt;height:42.8pt;width:171.8pt;z-index:251667456;v-text-anchor:middle;mso-width-relative:page;mso-height-relative:page;" fillcolor="#FFFFFF [3201]" filled="t" stroked="t" coordsize="21600,21600" o:gfxdata="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rN/uLZ&#10;AAAADAEAAA8AAAAAAAAAAQAgAAAAIgAAAGRycy9kb3ducmV2LnhtbFBLAQIUABQAAAAIAIdO4kCK&#10;Nj11WAIAALEEAAAOAAAAAAAAAAEAIAAAACg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完善注册信息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报名双选会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3786505</wp:posOffset>
                </wp:positionV>
                <wp:extent cx="2181860" cy="543560"/>
                <wp:effectExtent l="6350" t="6350" r="2159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点击“报名”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5pt;margin-top:298.15pt;height:42.8pt;width:171.8pt;z-index:251663360;v-text-anchor:middle;mso-width-relative:page;mso-height-relative:page;" fillcolor="#FFFFFF [3201]" filled="t" stroked="t" coordsize="21600,21600" o:gfxdata="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uuT6tkA&#10;AAALAQAADwAAAAAAAAABACAAAAAiAAAAZHJzL2Rvd25yZXYueG1sUEsBAhQAFAAAAAgAh07iQPbt&#10;Nu1XAgAAsQQAAA4AAAAAAAAAAQAgAAAAK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点击“报名”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3796030</wp:posOffset>
                </wp:positionV>
                <wp:extent cx="2181860" cy="543560"/>
                <wp:effectExtent l="6350" t="6350" r="21590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点击“申请入驻”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招聘类型选择“双选会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15pt;margin-top:298.9pt;height:42.8pt;width:171.8pt;z-index:251665408;v-text-anchor:middle;mso-width-relative:page;mso-height-relative:page;" fillcolor="#FFFFFF [3201]" filled="t" stroked="t" coordsize="21600,21600" o:gfxdata="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nHzw2QAA&#10;AAsBAAAPAAAAAAAAAAEAIAAAACIAAABkcnMvZG93bnJldi54bWxQSwECFAAUAAAACACHTuJAw3ia&#10;KVYCAACxBAAADgAAAAAAAAABACAAAAAo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点击“申请入驻”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招聘类型选择“双选会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1119505</wp:posOffset>
                </wp:positionV>
                <wp:extent cx="2181860" cy="543560"/>
                <wp:effectExtent l="6350" t="6350" r="2159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点击“单位登录”，选择左侧导航栏招聘类型“双选会”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4pt;margin-top:88.15pt;height:42.8pt;width:171.8pt;z-index:251659264;v-text-anchor:middle;mso-width-relative:page;mso-height-relative:page;" fillcolor="#FFFFFF [3201]" filled="t" stroked="t" coordsize="21600,21600" o:gfxdata="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3+sw7XAAAA&#10;CwEAAA8AAAAAAAAAAQAgAAAAIgAAAGRycy9kb3ducmV2LnhtbFBLAQIUABQAAAAIAIdO4kBkcXhU&#10;VwIAALEEAAAOAAAAAAAAAAEAIAAAACY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点击“单位登录”，选择左侧导航栏招聘类型“双选会”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6006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2723515</wp:posOffset>
                </wp:positionV>
                <wp:extent cx="400050" cy="3429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5540" y="317500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5pt;margin-top:214.45pt;height:27pt;width:31.5pt;z-index:251684864;mso-width-relative:page;mso-height-relative:page;" filled="f" stroked="f" coordsize="21600,21600" o:gfxdata="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/v+TtoAAAALAQAADwAAAAAAAAABACAAAAAiAAAAZHJzL2Rvd25yZXYueG1sUEsBAhQAFAAA&#10;AAgAh07iQH/a0V4mAgAAJ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2761615</wp:posOffset>
                </wp:positionV>
                <wp:extent cx="353060" cy="342900"/>
                <wp:effectExtent l="0" t="0" r="889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265" y="3175000"/>
                          <a:ext cx="353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pt;margin-top:217.45pt;height:27pt;width:27.8pt;z-index:251683840;mso-width-relative:page;mso-height-relative:page;" filled="f" stroked="f" coordsize="21600,21600" o:gfxdata="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/4xETcAAAACwEAAA8AAAAAAAAAAQAgAAAAIgAAAGRycy9kb3ducmV2LnhtbFBL&#10;AQIUABQAAAAIAIdO4kB03/im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88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87"/>
        </w:tabs>
        <w:jc w:val="left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学校联系人：傅老师  0871—63863048</w:t>
      </w:r>
    </w:p>
    <w:p>
      <w:pPr>
        <w:tabs>
          <w:tab w:val="left" w:pos="8887"/>
        </w:tabs>
        <w:jc w:val="left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技术支持：云校招客服  0731-89929409</w:t>
      </w:r>
    </w:p>
    <w:bookmarkEnd w:id="0"/>
    <w:p>
      <w:pPr>
        <w:tabs>
          <w:tab w:val="left" w:pos="8887"/>
        </w:tabs>
        <w:jc w:val="left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5422"/>
    <w:rsid w:val="0AC132A3"/>
    <w:rsid w:val="1D534C3E"/>
    <w:rsid w:val="26431D26"/>
    <w:rsid w:val="27155422"/>
    <w:rsid w:val="4D046D77"/>
    <w:rsid w:val="4DCB71F4"/>
    <w:rsid w:val="60BA78AE"/>
    <w:rsid w:val="626050EA"/>
    <w:rsid w:val="677B34F3"/>
    <w:rsid w:val="6D535020"/>
    <w:rsid w:val="6FC61082"/>
    <w:rsid w:val="70745B52"/>
    <w:rsid w:val="785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2018-05-30T02:43:00Z</dcterms:created>
  <dc:creator>丫丫</dc:creator>
  <cp:lastModifiedBy>傅晓鹏</cp:lastModifiedBy>
  <dcterms:modified xsi:type="dcterms:W3CDTF">2018-08-30T03:05:05Z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