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29E" w:rsidRPr="00D70453" w:rsidRDefault="00EB729E" w:rsidP="00EB729E">
      <w:pPr>
        <w:rPr>
          <w:rFonts w:ascii="仿宋" w:eastAsia="仿宋" w:hAnsi="仿宋" w:cs="宋体"/>
          <w:color w:val="333333"/>
          <w:kern w:val="0"/>
          <w:sz w:val="29"/>
          <w:szCs w:val="29"/>
        </w:rPr>
      </w:pPr>
      <w:r w:rsidRPr="00D70453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附件</w:t>
      </w:r>
      <w:r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1</w:t>
      </w:r>
      <w:r w:rsidRPr="00D70453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：</w:t>
      </w:r>
    </w:p>
    <w:p w:rsidR="009C50D3" w:rsidRPr="00E4450D" w:rsidRDefault="006B36D1">
      <w:pPr>
        <w:jc w:val="center"/>
        <w:rPr>
          <w:rFonts w:ascii="微软雅黑" w:eastAsia="微软雅黑" w:hAnsi="微软雅黑" w:cs="微软雅黑"/>
          <w:b/>
          <w:bCs/>
          <w:sz w:val="44"/>
          <w:szCs w:val="44"/>
        </w:rPr>
      </w:pPr>
      <w:bookmarkStart w:id="0" w:name="_GoBack"/>
      <w:r w:rsidRPr="00E4450D">
        <w:rPr>
          <w:rFonts w:ascii="微软雅黑" w:eastAsia="微软雅黑" w:hAnsi="微软雅黑" w:cs="微软雅黑" w:hint="eastAsia"/>
          <w:b/>
          <w:bCs/>
          <w:sz w:val="44"/>
          <w:szCs w:val="44"/>
        </w:rPr>
        <w:t>用人单位报名参加</w:t>
      </w:r>
      <w:r w:rsidR="00F30F03" w:rsidRPr="00E4450D">
        <w:rPr>
          <w:rFonts w:ascii="微软雅黑" w:eastAsia="微软雅黑" w:hAnsi="微软雅黑" w:cs="微软雅黑" w:hint="eastAsia"/>
          <w:b/>
          <w:bCs/>
          <w:sz w:val="44"/>
          <w:szCs w:val="44"/>
        </w:rPr>
        <w:t>云南农业</w:t>
      </w:r>
      <w:r w:rsidRPr="00E4450D">
        <w:rPr>
          <w:rFonts w:ascii="微软雅黑" w:eastAsia="微软雅黑" w:hAnsi="微软雅黑" w:cs="微软雅黑" w:hint="eastAsia"/>
          <w:b/>
          <w:bCs/>
          <w:sz w:val="44"/>
          <w:szCs w:val="44"/>
        </w:rPr>
        <w:t>大学校园专场宣讲会流程图</w:t>
      </w:r>
    </w:p>
    <w:bookmarkEnd w:id="0"/>
    <w:p w:rsidR="009C50D3" w:rsidRDefault="009C50D3"/>
    <w:p w:rsidR="009C50D3" w:rsidRDefault="009C50D3"/>
    <w:p w:rsidR="009C50D3" w:rsidRDefault="006B36D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125095</wp:posOffset>
                </wp:positionV>
                <wp:extent cx="732790" cy="2009775"/>
                <wp:effectExtent l="6350" t="0" r="60325" b="1016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6004560" y="1039495"/>
                          <a:ext cx="732790" cy="2009775"/>
                        </a:xfrm>
                        <a:prstGeom prst="bentConnector3">
                          <a:avLst>
                            <a:gd name="adj1" fmla="val 49957"/>
                          </a:avLst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2CE4A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连接符 21" o:spid="_x0000_s1026" type="#_x0000_t34" style="position:absolute;left:0;text-align:left;margin-left:382.8pt;margin-top:9.85pt;width:57.7pt;height:158.25pt;rotation:-90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" adj="10791" strokecolor="black [3200]" strokeweight="1pt">
                <v:stroke endarrow="open"/>
              </v:shape>
            </w:pict>
          </mc:Fallback>
        </mc:AlternateContent>
      </w:r>
    </w:p>
    <w:p w:rsidR="009C50D3" w:rsidRDefault="006B36D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3132455</wp:posOffset>
                </wp:positionH>
                <wp:positionV relativeFrom="paragraph">
                  <wp:posOffset>22225</wp:posOffset>
                </wp:positionV>
                <wp:extent cx="2181860" cy="543560"/>
                <wp:effectExtent l="6350" t="6350" r="21590" b="2159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46630" y="1239520"/>
                          <a:ext cx="2181860" cy="543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0D3" w:rsidRDefault="006B36D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登录学校就业网</w:t>
                            </w:r>
                          </w:p>
                          <w:p w:rsidR="009C50D3" w:rsidRDefault="006B36D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（</w:t>
                            </w:r>
                            <w:r w:rsidR="00DD118F" w:rsidRPr="00DD118F">
                              <w:rPr>
                                <w:b/>
                                <w:bCs/>
                              </w:rPr>
                              <w:t>http://jyw.ynau.edu.cn/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left:0;text-align:left;margin-left:246.65pt;margin-top:1.75pt;width:171.8pt;height:42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" fillcolor="white [3201]" strokecolor="black [3200]" strokeweight="1pt">
                <v:textbox>
                  <w:txbxContent>
                    <w:p w:rsidR="009C50D3" w:rsidRDefault="006B36D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登录学校就业网</w:t>
                      </w:r>
                    </w:p>
                    <w:p w:rsidR="009C50D3" w:rsidRDefault="006B36D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（</w:t>
                      </w:r>
                      <w:r w:rsidR="00DD118F" w:rsidRPr="00DD118F">
                        <w:rPr>
                          <w:b/>
                          <w:bCs/>
                        </w:rPr>
                        <w:t>http://jyw.ynau.edu.cn/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9C50D3" w:rsidRDefault="006B36D1">
      <w:pPr>
        <w:tabs>
          <w:tab w:val="left" w:pos="600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F9D0FB" wp14:editId="2FD30D51">
                <wp:simplePos x="0" y="0"/>
                <wp:positionH relativeFrom="column">
                  <wp:posOffset>5447665</wp:posOffset>
                </wp:positionH>
                <wp:positionV relativeFrom="paragraph">
                  <wp:posOffset>452755</wp:posOffset>
                </wp:positionV>
                <wp:extent cx="685800" cy="266700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600190" y="1744345"/>
                          <a:ext cx="685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0D3" w:rsidRDefault="006B36D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未注册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F9D0FB" id="_x0000_t202" coordsize="21600,21600" o:spt="202" path="m,l,21600r21600,l21600,xe">
                <v:stroke joinstyle="miter"/>
                <v:path gradientshapeok="t" o:connecttype="rect"/>
              </v:shapetype>
              <v:shape id="文本框 29" o:spid="_x0000_s1027" type="#_x0000_t202" style="position:absolute;margin-left:428.95pt;margin-top:35.65pt;width:54pt;height:2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" filled="f" stroked="f" strokeweight=".5pt">
                <v:textbox>
                  <w:txbxContent>
                    <w:p w:rsidR="009C50D3" w:rsidRDefault="006B36D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未注册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B2B7FD" wp14:editId="39493D67">
                <wp:simplePos x="0" y="0"/>
                <wp:positionH relativeFrom="column">
                  <wp:posOffset>2371090</wp:posOffset>
                </wp:positionH>
                <wp:positionV relativeFrom="paragraph">
                  <wp:posOffset>452755</wp:posOffset>
                </wp:positionV>
                <wp:extent cx="695325" cy="285750"/>
                <wp:effectExtent l="0" t="0" r="9525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66490" y="1696720"/>
                          <a:ext cx="6953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0D3" w:rsidRDefault="006B36D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已注册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2B7FD" id="文本框 31" o:spid="_x0000_s1028" type="#_x0000_t202" style="position:absolute;margin-left:186.7pt;margin-top:35.65pt;width:54.75pt;height:22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" filled="f" stroked="f" strokeweight=".5pt">
                <v:textbox>
                  <w:txbxContent>
                    <w:p w:rsidR="009C50D3" w:rsidRDefault="006B36D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已注册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C55FC0" wp14:editId="33F71F98">
                <wp:simplePos x="0" y="0"/>
                <wp:positionH relativeFrom="column">
                  <wp:posOffset>2213610</wp:posOffset>
                </wp:positionH>
                <wp:positionV relativeFrom="paragraph">
                  <wp:posOffset>734695</wp:posOffset>
                </wp:positionV>
                <wp:extent cx="2024380" cy="384810"/>
                <wp:effectExtent l="50800" t="6350" r="1270" b="889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3355975" y="2045335"/>
                          <a:ext cx="2024380" cy="384810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DF6BBB"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肘形连接符 26" o:spid="_x0000_s1026" type="#_x0000_t33" style="position:absolute;left:0;text-align:left;margin-left:174.3pt;margin-top:57.85pt;width:159.4pt;height:30.3pt;rotation:180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" strokecolor="black [3200]" strokeweight="1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3D1B4" wp14:editId="1E10A4CF">
                <wp:simplePos x="0" y="0"/>
                <wp:positionH relativeFrom="column">
                  <wp:posOffset>5142230</wp:posOffset>
                </wp:positionH>
                <wp:positionV relativeFrom="paragraph">
                  <wp:posOffset>1100455</wp:posOffset>
                </wp:positionV>
                <wp:extent cx="2181860" cy="543560"/>
                <wp:effectExtent l="6350" t="6350" r="21590" b="2159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60" cy="543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0D3" w:rsidRDefault="006B36D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点击“单位注册”，用户名为手机号设置一个密码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83D1B4" id="矩形 6" o:spid="_x0000_s1029" style="position:absolute;margin-left:404.9pt;margin-top:86.65pt;width:171.8pt;height:4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" fillcolor="white [3201]" strokecolor="black [3200]" strokeweight="1pt">
                <v:textbox>
                  <w:txbxContent>
                    <w:p w:rsidR="009C50D3" w:rsidRDefault="006B36D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点击“单位注册”，用户名为手机号设置一个密码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F586F" wp14:editId="3940A637">
                <wp:simplePos x="0" y="0"/>
                <wp:positionH relativeFrom="column">
                  <wp:posOffset>1122680</wp:posOffset>
                </wp:positionH>
                <wp:positionV relativeFrom="paragraph">
                  <wp:posOffset>1119505</wp:posOffset>
                </wp:positionV>
                <wp:extent cx="2181860" cy="543560"/>
                <wp:effectExtent l="6350" t="6350" r="21590" b="2159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60" cy="543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0D3" w:rsidRDefault="006B36D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点击“单位登录”，选择左侧导航栏招聘类型“宣讲会”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8F586F" id="矩形 5" o:spid="_x0000_s1030" style="position:absolute;margin-left:88.4pt;margin-top:88.15pt;width:171.8pt;height:4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" fillcolor="white [3201]" strokecolor="black [3200]" strokeweight="1pt">
                <v:textbox>
                  <w:txbxContent>
                    <w:p w:rsidR="009C50D3" w:rsidRDefault="006B36D1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</w:rPr>
                        <w:t>点击“单位登录”，选择左侧导航栏招聘类型“宣讲会”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ab/>
      </w:r>
    </w:p>
    <w:p w:rsidR="009C50D3" w:rsidRDefault="009C50D3">
      <w:pPr>
        <w:tabs>
          <w:tab w:val="left" w:pos="6006"/>
        </w:tabs>
        <w:jc w:val="left"/>
      </w:pPr>
    </w:p>
    <w:p w:rsidR="009C50D3" w:rsidRDefault="006B36D1">
      <w:pPr>
        <w:tabs>
          <w:tab w:val="left" w:pos="600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52864" behindDoc="0" locked="0" layoutInCell="1" allowOverlap="1" wp14:anchorId="00356A9E" wp14:editId="1C47F2B0">
                <wp:simplePos x="0" y="0"/>
                <wp:positionH relativeFrom="column">
                  <wp:posOffset>3823335</wp:posOffset>
                </wp:positionH>
                <wp:positionV relativeFrom="paragraph">
                  <wp:posOffset>8322945</wp:posOffset>
                </wp:positionV>
                <wp:extent cx="0" cy="513715"/>
                <wp:effectExtent l="50800" t="0" r="63500" b="63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66335" y="9831705"/>
                          <a:ext cx="0" cy="5137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98C2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7" o:spid="_x0000_s1026" type="#_x0000_t32" style="position:absolute;left:0;text-align:left;margin-left:301.05pt;margin-top:655.35pt;width:0;height:40.45pt;z-index:25245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" strokecolor="black [3200]" strokeweight="1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1840" behindDoc="0" locked="0" layoutInCell="1" allowOverlap="1" wp14:anchorId="0F3601C4" wp14:editId="25EE6411">
                <wp:simplePos x="0" y="0"/>
                <wp:positionH relativeFrom="column">
                  <wp:posOffset>2732405</wp:posOffset>
                </wp:positionH>
                <wp:positionV relativeFrom="paragraph">
                  <wp:posOffset>8836660</wp:posOffset>
                </wp:positionV>
                <wp:extent cx="2181860" cy="543560"/>
                <wp:effectExtent l="6350" t="6350" r="21590" b="2159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60" cy="543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0D3" w:rsidRDefault="006B36D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入校宣讲当日，请携带填写好的介绍函</w:t>
                            </w:r>
                          </w:p>
                          <w:p w:rsidR="009C50D3" w:rsidRDefault="009C50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3601C4" id="矩形 15" o:spid="_x0000_s1031" style="position:absolute;margin-left:215.15pt;margin-top:695.8pt;width:171.8pt;height:42.8pt;z-index:25245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" fillcolor="white [3201]" strokecolor="black [3200]" strokeweight="1pt">
                <v:textbox>
                  <w:txbxContent>
                    <w:p w:rsidR="009C50D3" w:rsidRDefault="006B36D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入校宣讲当日，请携带填写好的介绍函</w:t>
                      </w:r>
                    </w:p>
                    <w:p w:rsidR="009C50D3" w:rsidRDefault="009C50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581ABEE" wp14:editId="1AAD9571">
                <wp:simplePos x="0" y="0"/>
                <wp:positionH relativeFrom="column">
                  <wp:posOffset>2732405</wp:posOffset>
                </wp:positionH>
                <wp:positionV relativeFrom="paragraph">
                  <wp:posOffset>7779385</wp:posOffset>
                </wp:positionV>
                <wp:extent cx="2181860" cy="543560"/>
                <wp:effectExtent l="6350" t="6350" r="21590" b="2159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60" cy="543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0D3" w:rsidRDefault="006B36D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提交申请后将在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1~2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个工作日内完成审核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81ABEE" id="矩形 16" o:spid="_x0000_s1032" style="position:absolute;margin-left:215.15pt;margin-top:612.55pt;width:171.8pt;height:42.8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" fillcolor="white [3201]" strokecolor="black [3200]" strokeweight="1pt">
                <v:textbox>
                  <w:txbxContent>
                    <w:p w:rsidR="009C50D3" w:rsidRDefault="006B36D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提交申请后将在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1~2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个工作日内完成审核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 wp14:anchorId="104ACA93" wp14:editId="204A178F">
                <wp:simplePos x="0" y="0"/>
                <wp:positionH relativeFrom="column">
                  <wp:posOffset>3818890</wp:posOffset>
                </wp:positionH>
                <wp:positionV relativeFrom="paragraph">
                  <wp:posOffset>7283450</wp:posOffset>
                </wp:positionV>
                <wp:extent cx="4445" cy="495935"/>
                <wp:effectExtent l="46990" t="0" r="62865" b="1841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61890" y="8792210"/>
                          <a:ext cx="4445" cy="49593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62F25E" id="直接箭头连接符 9" o:spid="_x0000_s1026" type="#_x0000_t32" style="position:absolute;left:0;text-align:left;margin-left:300.7pt;margin-top:573.5pt;width:.35pt;height:39.05pt;z-index:25234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" strokecolor="black [3200]" strokeweight="1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55769E97" wp14:editId="42AEF84C">
                <wp:simplePos x="0" y="0"/>
                <wp:positionH relativeFrom="column">
                  <wp:posOffset>3804285</wp:posOffset>
                </wp:positionH>
                <wp:positionV relativeFrom="paragraph">
                  <wp:posOffset>6027420</wp:posOffset>
                </wp:positionV>
                <wp:extent cx="14605" cy="561340"/>
                <wp:effectExtent l="38735" t="0" r="60960" b="1016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42840" y="7536180"/>
                          <a:ext cx="14605" cy="56134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4022B0" id="直接箭头连接符 3" o:spid="_x0000_s1026" type="#_x0000_t32" style="position:absolute;left:0;text-align:left;margin-left:299.55pt;margin-top:474.6pt;width:1.15pt;height:44.2pt;z-index:25234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" strokecolor="black [3200]" strokeweight="1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785599" wp14:editId="1C78AE31">
                <wp:simplePos x="0" y="0"/>
                <wp:positionH relativeFrom="column">
                  <wp:posOffset>2722880</wp:posOffset>
                </wp:positionH>
                <wp:positionV relativeFrom="paragraph">
                  <wp:posOffset>6588760</wp:posOffset>
                </wp:positionV>
                <wp:extent cx="2191385" cy="694690"/>
                <wp:effectExtent l="6350" t="6350" r="12065" b="2286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385" cy="694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0D3" w:rsidRDefault="006B36D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完善宣讲信息</w:t>
                            </w:r>
                          </w:p>
                          <w:p w:rsidR="009C50D3" w:rsidRDefault="006B36D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下载介绍函模板，填写之后上传</w:t>
                            </w:r>
                          </w:p>
                          <w:p w:rsidR="009C50D3" w:rsidRDefault="006B36D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点击“申请”</w:t>
                            </w:r>
                          </w:p>
                          <w:p w:rsidR="009C50D3" w:rsidRDefault="009C50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785599" id="矩形 11" o:spid="_x0000_s1033" style="position:absolute;margin-left:214.4pt;margin-top:518.8pt;width:172.55pt;height:54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" fillcolor="white [3201]" strokecolor="black [3200]" strokeweight="1pt">
                <v:textbox>
                  <w:txbxContent>
                    <w:p w:rsidR="009C50D3" w:rsidRDefault="006B36D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完善宣讲信息</w:t>
                      </w:r>
                    </w:p>
                    <w:p w:rsidR="009C50D3" w:rsidRDefault="006B36D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下载介绍函模板，填写之后上传</w:t>
                      </w:r>
                    </w:p>
                    <w:p w:rsidR="009C50D3" w:rsidRDefault="006B36D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点击“申请”</w:t>
                      </w:r>
                    </w:p>
                    <w:p w:rsidR="009C50D3" w:rsidRDefault="009C50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BF5EF2" wp14:editId="34AA5F41">
                <wp:simplePos x="0" y="0"/>
                <wp:positionH relativeFrom="column">
                  <wp:posOffset>1342390</wp:posOffset>
                </wp:positionH>
                <wp:positionV relativeFrom="paragraph">
                  <wp:posOffset>2931160</wp:posOffset>
                </wp:positionV>
                <wp:extent cx="1743075" cy="633730"/>
                <wp:effectExtent l="18415" t="6985" r="29210" b="6985"/>
                <wp:wrapNone/>
                <wp:docPr id="12" name="菱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61990" y="1172845"/>
                          <a:ext cx="1743075" cy="63373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0D3" w:rsidRDefault="006B36D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入驻学校？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BF5EF2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12" o:spid="_x0000_s1034" type="#_x0000_t4" style="position:absolute;margin-left:105.7pt;margin-top:230.8pt;width:137.25pt;height:49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" fillcolor="white [3201]" strokecolor="black [3200]" strokeweight="1pt">
                <v:textbox>
                  <w:txbxContent>
                    <w:p w:rsidR="009C50D3" w:rsidRDefault="006B36D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入驻学校？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07150554" wp14:editId="4C7A0A48">
                <wp:simplePos x="0" y="0"/>
                <wp:positionH relativeFrom="column">
                  <wp:posOffset>2213610</wp:posOffset>
                </wp:positionH>
                <wp:positionV relativeFrom="paragraph">
                  <wp:posOffset>2493645</wp:posOffset>
                </wp:positionV>
                <wp:extent cx="635" cy="437515"/>
                <wp:effectExtent l="50165" t="0" r="63500" b="63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56610" y="4002405"/>
                          <a:ext cx="635" cy="4375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FD4A52" id="直接箭头连接符 23" o:spid="_x0000_s1026" type="#_x0000_t32" style="position:absolute;left:0;text-align:left;margin-left:174.3pt;margin-top:196.35pt;width:.05pt;height:34.45pt;z-index:25234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" strokecolor="black [3200]" strokeweight="1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00E950CA" wp14:editId="11CD06B0">
                <wp:simplePos x="0" y="0"/>
                <wp:positionH relativeFrom="column">
                  <wp:posOffset>1122680</wp:posOffset>
                </wp:positionH>
                <wp:positionV relativeFrom="paragraph">
                  <wp:posOffset>1950085</wp:posOffset>
                </wp:positionV>
                <wp:extent cx="2181860" cy="543560"/>
                <wp:effectExtent l="6350" t="6350" r="21590" b="2159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60" cy="543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0D3" w:rsidRDefault="006B36D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点击“新增”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E950CA" id="矩形 19" o:spid="_x0000_s1035" style="position:absolute;margin-left:88.4pt;margin-top:153.55pt;width:171.8pt;height:42.8pt;z-index:25233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" fillcolor="white [3201]" strokecolor="black [3200]" strokeweight="1pt">
                <v:textbox>
                  <w:txbxContent>
                    <w:p w:rsidR="009C50D3" w:rsidRDefault="006B36D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点击“新增”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01865559" wp14:editId="1984FA48">
                <wp:simplePos x="0" y="0"/>
                <wp:positionH relativeFrom="column">
                  <wp:posOffset>2213610</wp:posOffset>
                </wp:positionH>
                <wp:positionV relativeFrom="paragraph">
                  <wp:posOffset>1464945</wp:posOffset>
                </wp:positionV>
                <wp:extent cx="0" cy="485140"/>
                <wp:effectExtent l="50800" t="0" r="63500" b="1016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56610" y="2973705"/>
                          <a:ext cx="0" cy="48514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A83542" id="直接箭头连接符 20" o:spid="_x0000_s1026" type="#_x0000_t32" style="position:absolute;left:0;text-align:left;margin-left:174.3pt;margin-top:115.35pt;width:0;height:38.2pt;z-index:25233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" strokecolor="black [3200]" strokeweight="1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826E2B" wp14:editId="2FC93253">
                <wp:simplePos x="0" y="0"/>
                <wp:positionH relativeFrom="column">
                  <wp:posOffset>2666365</wp:posOffset>
                </wp:positionH>
                <wp:positionV relativeFrom="paragraph">
                  <wp:posOffset>3637915</wp:posOffset>
                </wp:positionV>
                <wp:extent cx="400050" cy="342900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85540" y="3175000"/>
                          <a:ext cx="4000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0D3" w:rsidRDefault="006B36D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26E2B" id="文本框 33" o:spid="_x0000_s1036" type="#_x0000_t202" style="position:absolute;margin-left:209.95pt;margin-top:286.45pt;width:31.5pt;height:2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" filled="f" stroked="f" strokeweight=".5pt">
                <v:textbox>
                  <w:txbxContent>
                    <w:p w:rsidR="009C50D3" w:rsidRDefault="006B36D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9C77A9" wp14:editId="11A7829D">
                <wp:simplePos x="0" y="0"/>
                <wp:positionH relativeFrom="column">
                  <wp:posOffset>1361440</wp:posOffset>
                </wp:positionH>
                <wp:positionV relativeFrom="paragraph">
                  <wp:posOffset>3647440</wp:posOffset>
                </wp:positionV>
                <wp:extent cx="353060" cy="342900"/>
                <wp:effectExtent l="0" t="0" r="889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28265" y="3175000"/>
                          <a:ext cx="35306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0D3" w:rsidRDefault="006B36D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9C77A9" id="文本框 32" o:spid="_x0000_s1037" type="#_x0000_t202" style="position:absolute;margin-left:107.2pt;margin-top:287.2pt;width:27.8pt;height:2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" filled="f" stroked="f" strokeweight=".5pt">
                <v:textbox>
                  <w:txbxContent>
                    <w:p w:rsidR="009C50D3" w:rsidRDefault="006B36D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624A69F2" wp14:editId="5BCF497F">
                <wp:simplePos x="0" y="0"/>
                <wp:positionH relativeFrom="column">
                  <wp:posOffset>3799840</wp:posOffset>
                </wp:positionH>
                <wp:positionV relativeFrom="paragraph">
                  <wp:posOffset>4973320</wp:posOffset>
                </wp:positionV>
                <wp:extent cx="9525" cy="533400"/>
                <wp:effectExtent l="42545" t="0" r="62230" b="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334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6EFAB0" id="直接箭头连接符 18" o:spid="_x0000_s1026" type="#_x0000_t32" style="position:absolute;left:0;text-align:left;margin-left:299.2pt;margin-top:391.6pt;width:.75pt;height:42pt;z-index:25233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" strokecolor="black [3200]" strokeweight="1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436C25" wp14:editId="4798AD92">
                <wp:simplePos x="0" y="0"/>
                <wp:positionH relativeFrom="column">
                  <wp:posOffset>746125</wp:posOffset>
                </wp:positionH>
                <wp:positionV relativeFrom="paragraph">
                  <wp:posOffset>3992245</wp:posOffset>
                </wp:positionV>
                <wp:extent cx="1481455" cy="396240"/>
                <wp:effectExtent l="48895" t="4445" r="12700" b="18415"/>
                <wp:wrapNone/>
                <wp:docPr id="28" name="肘形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1899285" y="4719955"/>
                          <a:ext cx="1481455" cy="396240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180B6B" id="肘形连接符 28" o:spid="_x0000_s1026" type="#_x0000_t33" style="position:absolute;left:0;text-align:left;margin-left:58.75pt;margin-top:314.35pt;width:116.65pt;height:31.2pt;rotation:180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" strokecolor="black [3200]" strokeweight="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47839E" wp14:editId="1D912C7A">
                <wp:simplePos x="0" y="0"/>
                <wp:positionH relativeFrom="column">
                  <wp:posOffset>-344170</wp:posOffset>
                </wp:positionH>
                <wp:positionV relativeFrom="paragraph">
                  <wp:posOffset>4388485</wp:posOffset>
                </wp:positionV>
                <wp:extent cx="2181860" cy="543560"/>
                <wp:effectExtent l="6350" t="6350" r="21590" b="2159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60" cy="543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0D3" w:rsidRDefault="006B36D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选择招聘学校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47839E" id="矩形 7" o:spid="_x0000_s1038" style="position:absolute;margin-left:-27.1pt;margin-top:345.55pt;width:171.8pt;height:4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" fillcolor="white [3201]" strokecolor="black [3200]" strokeweight="1pt">
                <v:textbox>
                  <w:txbxContent>
                    <w:p w:rsidR="009C50D3" w:rsidRDefault="006B36D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选择招聘学校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640342" wp14:editId="48DDEAFF">
                <wp:simplePos x="0" y="0"/>
                <wp:positionH relativeFrom="column">
                  <wp:posOffset>2573655</wp:posOffset>
                </wp:positionH>
                <wp:positionV relativeFrom="paragraph">
                  <wp:posOffset>3205480</wp:posOffset>
                </wp:positionV>
                <wp:extent cx="852170" cy="1570990"/>
                <wp:effectExtent l="6350" t="0" r="60960" b="5080"/>
                <wp:wrapNone/>
                <wp:docPr id="27" name="肘形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3773805" y="3914140"/>
                          <a:ext cx="852170" cy="157099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592117" id="肘形连接符 27" o:spid="_x0000_s1026" type="#_x0000_t34" style="position:absolute;left:0;text-align:left;margin-left:202.65pt;margin-top:252.4pt;width:67.1pt;height:123.7pt;rotation:-90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" strokecolor="black [3200]" strokeweight="1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48D0152" wp14:editId="3078619C">
                <wp:simplePos x="0" y="0"/>
                <wp:positionH relativeFrom="column">
                  <wp:posOffset>2694305</wp:posOffset>
                </wp:positionH>
                <wp:positionV relativeFrom="paragraph">
                  <wp:posOffset>4417060</wp:posOffset>
                </wp:positionV>
                <wp:extent cx="2181860" cy="543560"/>
                <wp:effectExtent l="6350" t="6350" r="21590" b="2159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60" cy="543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0D3" w:rsidRDefault="006B36D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点击“入驻学校”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8D0152" id="矩形 22" o:spid="_x0000_s1039" style="position:absolute;margin-left:212.15pt;margin-top:347.8pt;width:171.8pt;height:42.8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" fillcolor="white [3201]" strokecolor="black [3200]" strokeweight="1pt">
                <v:textbox>
                  <w:txbxContent>
                    <w:p w:rsidR="009C50D3" w:rsidRDefault="006B36D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点击“入驻学校”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154567B4" wp14:editId="22A8298D">
                <wp:simplePos x="0" y="0"/>
                <wp:positionH relativeFrom="column">
                  <wp:posOffset>2713355</wp:posOffset>
                </wp:positionH>
                <wp:positionV relativeFrom="paragraph">
                  <wp:posOffset>5483860</wp:posOffset>
                </wp:positionV>
                <wp:extent cx="2181860" cy="543560"/>
                <wp:effectExtent l="6350" t="6350" r="21590" b="2159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60" cy="543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0D3" w:rsidRDefault="006B36D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申请类型选择“宣讲会”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4567B4" id="矩形 10" o:spid="_x0000_s1040" style="position:absolute;margin-left:213.65pt;margin-top:431.8pt;width:171.8pt;height:42.8pt;z-index:25226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" fillcolor="white [3201]" strokecolor="black [3200]" strokeweight="1pt">
                <v:textbox>
                  <w:txbxContent>
                    <w:p w:rsidR="009C50D3" w:rsidRDefault="006B36D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申请类型选择“宣讲会”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284ED2CD" wp14:editId="72F9CE5F">
                <wp:simplePos x="0" y="0"/>
                <wp:positionH relativeFrom="column">
                  <wp:posOffset>6242685</wp:posOffset>
                </wp:positionH>
                <wp:positionV relativeFrom="paragraph">
                  <wp:posOffset>1455420</wp:posOffset>
                </wp:positionV>
                <wp:extent cx="0" cy="532765"/>
                <wp:effectExtent l="50800" t="0" r="63500" b="63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27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CE0A86" id="直接箭头连接符 8" o:spid="_x0000_s1026" type="#_x0000_t32" style="position:absolute;left:0;text-align:left;margin-left:491.55pt;margin-top:114.6pt;width:0;height:41.95pt;z-index:25210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" strokecolor="black [3200]" strokeweight="1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6F12C9" wp14:editId="6430A805">
                <wp:simplePos x="0" y="0"/>
                <wp:positionH relativeFrom="column">
                  <wp:posOffset>3933190</wp:posOffset>
                </wp:positionH>
                <wp:positionV relativeFrom="paragraph">
                  <wp:posOffset>3493770</wp:posOffset>
                </wp:positionV>
                <wp:extent cx="3223895" cy="1299845"/>
                <wp:effectExtent l="0" t="0" r="14605" b="52705"/>
                <wp:wrapNone/>
                <wp:docPr id="14" name="肘形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6295390" y="5412105"/>
                          <a:ext cx="3223895" cy="1299845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DBC344" id="肘形连接符 14" o:spid="_x0000_s1026" type="#_x0000_t33" style="position:absolute;left:0;text-align:left;margin-left:309.7pt;margin-top:275.1pt;width:253.85pt;height:102.35pt;rotation:9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" strokecolor="black [3200]" strokeweight="1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AAC386" wp14:editId="671BC13F">
                <wp:simplePos x="0" y="0"/>
                <wp:positionH relativeFrom="column">
                  <wp:posOffset>5104130</wp:posOffset>
                </wp:positionH>
                <wp:positionV relativeFrom="paragraph">
                  <wp:posOffset>1988185</wp:posOffset>
                </wp:positionV>
                <wp:extent cx="2181860" cy="543560"/>
                <wp:effectExtent l="6350" t="6350" r="21590" b="2159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60" cy="543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0D3" w:rsidRDefault="006B36D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完善注册信息</w:t>
                            </w:r>
                          </w:p>
                          <w:p w:rsidR="009C50D3" w:rsidRDefault="006B36D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申请“宣讲会”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AAC386" id="矩形 4" o:spid="_x0000_s1041" style="position:absolute;margin-left:401.9pt;margin-top:156.55pt;width:171.8pt;height:42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" fillcolor="white [3201]" strokecolor="black [3200]" strokeweight="1pt">
                <v:textbox>
                  <w:txbxContent>
                    <w:p w:rsidR="009C50D3" w:rsidRDefault="006B36D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完善注册信息</w:t>
                      </w:r>
                    </w:p>
                    <w:p w:rsidR="009C50D3" w:rsidRDefault="006B36D1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</w:rPr>
                        <w:t>申请“宣讲会”</w:t>
                      </w:r>
                    </w:p>
                  </w:txbxContent>
                </v:textbox>
              </v:rect>
            </w:pict>
          </mc:Fallback>
        </mc:AlternateContent>
      </w:r>
    </w:p>
    <w:p w:rsidR="009C50D3" w:rsidRDefault="009C50D3"/>
    <w:p w:rsidR="009C50D3" w:rsidRDefault="009C50D3"/>
    <w:p w:rsidR="009C50D3" w:rsidRDefault="009C50D3"/>
    <w:p w:rsidR="009C50D3" w:rsidRDefault="009C50D3"/>
    <w:p w:rsidR="009C50D3" w:rsidRDefault="009C50D3"/>
    <w:p w:rsidR="009C50D3" w:rsidRDefault="009C50D3"/>
    <w:p w:rsidR="009C50D3" w:rsidRDefault="009C50D3"/>
    <w:p w:rsidR="009C50D3" w:rsidRDefault="009C50D3"/>
    <w:p w:rsidR="009C50D3" w:rsidRDefault="009C50D3"/>
    <w:p w:rsidR="009C50D3" w:rsidRDefault="009C50D3"/>
    <w:p w:rsidR="009C50D3" w:rsidRDefault="009C50D3"/>
    <w:p w:rsidR="009C50D3" w:rsidRDefault="009C50D3"/>
    <w:p w:rsidR="009C50D3" w:rsidRDefault="009C50D3"/>
    <w:p w:rsidR="009C50D3" w:rsidRDefault="009C50D3"/>
    <w:p w:rsidR="009C50D3" w:rsidRDefault="009C50D3"/>
    <w:p w:rsidR="009C50D3" w:rsidRDefault="009C50D3"/>
    <w:p w:rsidR="009C50D3" w:rsidRDefault="009C50D3"/>
    <w:p w:rsidR="009C50D3" w:rsidRDefault="009C50D3"/>
    <w:p w:rsidR="009C50D3" w:rsidRDefault="009C50D3"/>
    <w:p w:rsidR="009C50D3" w:rsidRDefault="009C50D3"/>
    <w:p w:rsidR="009C50D3" w:rsidRDefault="009C50D3"/>
    <w:p w:rsidR="009C50D3" w:rsidRDefault="00FD1708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A923A4" wp14:editId="6BC91F3F">
                <wp:simplePos x="0" y="0"/>
                <wp:positionH relativeFrom="column">
                  <wp:posOffset>1318260</wp:posOffset>
                </wp:positionH>
                <wp:positionV relativeFrom="paragraph">
                  <wp:posOffset>22860</wp:posOffset>
                </wp:positionV>
                <wp:extent cx="823595" cy="1966595"/>
                <wp:effectExtent l="0" t="0" r="0" b="109855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823595" cy="1966595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B2429" id="肘形连接符 13" o:spid="_x0000_s1026" type="#_x0000_t33" style="position:absolute;left:0;text-align:left;margin-left:103.8pt;margin-top:1.8pt;width:64.85pt;height:154.85pt;rotation:-90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" strokecolor="black [3200]" strokeweight="1pt">
                <v:stroke endarrow="open"/>
              </v:shape>
            </w:pict>
          </mc:Fallback>
        </mc:AlternateContent>
      </w:r>
    </w:p>
    <w:p w:rsidR="009C50D3" w:rsidRDefault="009C50D3"/>
    <w:p w:rsidR="009C50D3" w:rsidRDefault="009C50D3"/>
    <w:p w:rsidR="009C50D3" w:rsidRDefault="009C50D3"/>
    <w:p w:rsidR="009C50D3" w:rsidRDefault="009C50D3"/>
    <w:p w:rsidR="009C50D3" w:rsidRDefault="009C50D3"/>
    <w:p w:rsidR="009C50D3" w:rsidRDefault="009C50D3"/>
    <w:p w:rsidR="009C50D3" w:rsidRDefault="009C50D3"/>
    <w:p w:rsidR="009C50D3" w:rsidRDefault="009C50D3"/>
    <w:p w:rsidR="009C50D3" w:rsidRDefault="009C50D3"/>
    <w:p w:rsidR="009C50D3" w:rsidRDefault="009C50D3"/>
    <w:p w:rsidR="009C50D3" w:rsidRDefault="009C50D3"/>
    <w:p w:rsidR="009C50D3" w:rsidRDefault="009C50D3"/>
    <w:p w:rsidR="009C50D3" w:rsidRDefault="009C50D3"/>
    <w:p w:rsidR="009C50D3" w:rsidRDefault="009C50D3"/>
    <w:p w:rsidR="009C50D3" w:rsidRDefault="009C50D3"/>
    <w:p w:rsidR="009C50D3" w:rsidRDefault="009C50D3"/>
    <w:p w:rsidR="009C50D3" w:rsidRDefault="009C50D3"/>
    <w:p w:rsidR="009C50D3" w:rsidRDefault="009C50D3"/>
    <w:p w:rsidR="009C50D3" w:rsidRDefault="009C50D3"/>
    <w:p w:rsidR="009C50D3" w:rsidRDefault="009C50D3"/>
    <w:p w:rsidR="009C50D3" w:rsidRDefault="009C50D3"/>
    <w:p w:rsidR="009C50D3" w:rsidRDefault="009C50D3"/>
    <w:p w:rsidR="009C50D3" w:rsidRDefault="009C50D3"/>
    <w:p w:rsidR="009C50D3" w:rsidRDefault="009C50D3"/>
    <w:p w:rsidR="009C50D3" w:rsidRDefault="006B36D1">
      <w:pPr>
        <w:tabs>
          <w:tab w:val="left" w:pos="8782"/>
        </w:tabs>
        <w:jc w:val="left"/>
      </w:pPr>
      <w:r>
        <w:rPr>
          <w:rFonts w:hint="eastAsia"/>
        </w:rPr>
        <w:tab/>
      </w:r>
    </w:p>
    <w:p w:rsidR="009C50D3" w:rsidRDefault="009C50D3">
      <w:pPr>
        <w:tabs>
          <w:tab w:val="left" w:pos="8782"/>
        </w:tabs>
        <w:jc w:val="left"/>
      </w:pPr>
    </w:p>
    <w:p w:rsidR="009C50D3" w:rsidRDefault="009C50D3">
      <w:pPr>
        <w:tabs>
          <w:tab w:val="left" w:pos="8782"/>
        </w:tabs>
        <w:jc w:val="left"/>
      </w:pPr>
    </w:p>
    <w:p w:rsidR="009C50D3" w:rsidRDefault="006B36D1">
      <w:pPr>
        <w:tabs>
          <w:tab w:val="left" w:pos="8887"/>
        </w:tabs>
        <w:jc w:val="left"/>
        <w:rPr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学校联系人：</w:t>
      </w:r>
      <w:r w:rsidR="00F30F03">
        <w:rPr>
          <w:rFonts w:ascii="微软雅黑" w:eastAsia="微软雅黑" w:hAnsi="微软雅黑" w:cs="微软雅黑" w:hint="eastAsia"/>
          <w:b/>
          <w:bCs/>
          <w:sz w:val="28"/>
          <w:szCs w:val="28"/>
        </w:rPr>
        <w:t>和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老师  0871—</w:t>
      </w:r>
      <w:r w:rsidR="00F30F03">
        <w:rPr>
          <w:rFonts w:ascii="微软雅黑" w:eastAsia="微软雅黑" w:hAnsi="微软雅黑" w:cs="微软雅黑" w:hint="eastAsia"/>
          <w:b/>
          <w:bCs/>
          <w:sz w:val="28"/>
          <w:szCs w:val="28"/>
        </w:rPr>
        <w:t>65227647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 xml:space="preserve">        技术支持：云校招客服  0731-89929409</w:t>
      </w:r>
    </w:p>
    <w:sectPr w:rsidR="009C50D3">
      <w:pgSz w:w="16783" w:h="23757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C5B" w:rsidRDefault="00BD4C5B" w:rsidP="00F30F03">
      <w:r>
        <w:separator/>
      </w:r>
    </w:p>
  </w:endnote>
  <w:endnote w:type="continuationSeparator" w:id="0">
    <w:p w:rsidR="00BD4C5B" w:rsidRDefault="00BD4C5B" w:rsidP="00F3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C5B" w:rsidRDefault="00BD4C5B" w:rsidP="00F30F03">
      <w:r>
        <w:separator/>
      </w:r>
    </w:p>
  </w:footnote>
  <w:footnote w:type="continuationSeparator" w:id="0">
    <w:p w:rsidR="00BD4C5B" w:rsidRDefault="00BD4C5B" w:rsidP="00F30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55422"/>
    <w:rsid w:val="000A3A3E"/>
    <w:rsid w:val="006B36D1"/>
    <w:rsid w:val="009C50D3"/>
    <w:rsid w:val="00BD4C5B"/>
    <w:rsid w:val="00DD118F"/>
    <w:rsid w:val="00E4450D"/>
    <w:rsid w:val="00EB729E"/>
    <w:rsid w:val="00F30F03"/>
    <w:rsid w:val="00FD1708"/>
    <w:rsid w:val="114E1DA3"/>
    <w:rsid w:val="227940D3"/>
    <w:rsid w:val="26431D26"/>
    <w:rsid w:val="27155422"/>
    <w:rsid w:val="45FA018E"/>
    <w:rsid w:val="47944BDA"/>
    <w:rsid w:val="4DCB71F4"/>
    <w:rsid w:val="5D3D370D"/>
    <w:rsid w:val="677B34F3"/>
    <w:rsid w:val="6D535020"/>
    <w:rsid w:val="6FC61082"/>
    <w:rsid w:val="78561A14"/>
    <w:rsid w:val="792E3005"/>
    <w:rsid w:val="7B1D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ABE1DA7D-58AE-4247-BE19-28616FF3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30F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30F03"/>
    <w:rPr>
      <w:kern w:val="2"/>
      <w:sz w:val="18"/>
      <w:szCs w:val="18"/>
    </w:rPr>
  </w:style>
  <w:style w:type="paragraph" w:styleId="a4">
    <w:name w:val="footer"/>
    <w:basedOn w:val="a"/>
    <w:link w:val="Char0"/>
    <w:rsid w:val="00F30F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30F0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c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6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丫丫</dc:creator>
  <cp:lastModifiedBy>张东艳</cp:lastModifiedBy>
  <cp:revision>6</cp:revision>
  <dcterms:created xsi:type="dcterms:W3CDTF">2018-05-30T02:43:00Z</dcterms:created>
  <dcterms:modified xsi:type="dcterms:W3CDTF">2022-04-05T01:28:00Z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