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未收费证明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兹证明，我单位_____________________参加渭南师范学院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年_____月_____日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>招聘会，校方未向我方收费或通过第三方收取任何费用。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wordWrap/>
        <w:ind w:firstLine="4480" w:firstLineChars="14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单位名称（加盖公章）：</w:t>
      </w:r>
    </w:p>
    <w:p>
      <w:pPr>
        <w:wordWrap w:val="0"/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wordWrap w:val="0"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联系人：   </w:t>
      </w:r>
    </w:p>
    <w:p>
      <w:pPr>
        <w:wordWrap w:val="0"/>
        <w:ind w:firstLine="4480" w:firstLineChars="14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联系电话：   </w:t>
      </w:r>
    </w:p>
    <w:p>
      <w:pPr>
        <w:wordWrap w:val="0"/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2019年    月     日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65C1"/>
    <w:rsid w:val="225C65C1"/>
    <w:rsid w:val="2AE436AE"/>
    <w:rsid w:val="43697A4A"/>
    <w:rsid w:val="6D535020"/>
    <w:rsid w:val="6EA44454"/>
    <w:rsid w:val="7F1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2018-10-24T08:13:00Z</dcterms:created>
  <dc:creator>yunduoyami</dc:creator>
  <cp:lastModifiedBy>云～朵～朵～</cp:lastModifiedBy>
  <cp:lastPrinted>2019-03-20T05:55:00Z</cp:lastPrinted>
  <dcterms:modified xsi:type="dcterms:W3CDTF">2019-09-23T02:24:18Z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