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8C" w:rsidRPr="00F774B1" w:rsidRDefault="002F2CC7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F774B1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求职补贴补充说明</w:t>
      </w:r>
    </w:p>
    <w:p w:rsidR="004B718C" w:rsidRPr="00350FEB" w:rsidRDefault="002F2CC7" w:rsidP="00350FEB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50FEB">
        <w:rPr>
          <w:rFonts w:ascii="仿宋" w:eastAsia="仿宋" w:hAnsi="仿宋" w:cs="仿宋_GB2312" w:hint="eastAsia"/>
          <w:bCs/>
          <w:sz w:val="28"/>
          <w:szCs w:val="28"/>
        </w:rPr>
        <w:t>一、申请审核表盖章问题。</w:t>
      </w:r>
      <w:r w:rsidRPr="00350FEB">
        <w:rPr>
          <w:rFonts w:ascii="仿宋" w:eastAsia="仿宋" w:hAnsi="仿宋" w:cs="仿宋_GB2312" w:hint="eastAsia"/>
          <w:sz w:val="28"/>
          <w:szCs w:val="28"/>
        </w:rPr>
        <w:t>《申请审核表》需盖院级以上公章，如南昌大学经济管理学院经济学系学生的申报材料，《申请审核表》即可为南昌大学的公章，也可以是南昌大学经济管理学院的公章，但经济学系的公章则不行</w:t>
      </w:r>
      <w:bookmarkStart w:id="0" w:name="_GoBack"/>
      <w:bookmarkEnd w:id="0"/>
      <w:r w:rsidRPr="00350FEB">
        <w:rPr>
          <w:rFonts w:ascii="仿宋" w:eastAsia="仿宋" w:hAnsi="仿宋" w:cs="仿宋_GB2312" w:hint="eastAsia"/>
          <w:sz w:val="28"/>
          <w:szCs w:val="28"/>
        </w:rPr>
        <w:t>。</w:t>
      </w:r>
    </w:p>
    <w:p w:rsidR="00783BB7" w:rsidRPr="00350FEB" w:rsidRDefault="00783BB7" w:rsidP="00350FEB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50FEB">
        <w:rPr>
          <w:rFonts w:ascii="仿宋" w:eastAsia="仿宋" w:hAnsi="仿宋" w:cs="仿宋_GB2312" w:hint="eastAsia"/>
          <w:bCs/>
          <w:sz w:val="28"/>
          <w:szCs w:val="28"/>
        </w:rPr>
        <w:t>二、学生照片。</w:t>
      </w:r>
      <w:r w:rsidRPr="00350FEB">
        <w:rPr>
          <w:rFonts w:ascii="仿宋" w:eastAsia="仿宋" w:hAnsi="仿宋" w:cs="仿宋_GB2312" w:hint="eastAsia"/>
          <w:sz w:val="28"/>
          <w:szCs w:val="28"/>
        </w:rPr>
        <w:t>学生照片规格统一为2寸，为避免给装订工作带不便，统一电子版</w:t>
      </w:r>
      <w:proofErr w:type="gramStart"/>
      <w:r w:rsidRPr="00350FEB">
        <w:rPr>
          <w:rFonts w:ascii="仿宋" w:eastAsia="仿宋" w:hAnsi="仿宋" w:cs="仿宋_GB2312" w:hint="eastAsia"/>
          <w:sz w:val="28"/>
          <w:szCs w:val="28"/>
        </w:rPr>
        <w:t>黏</w:t>
      </w:r>
      <w:proofErr w:type="gramEnd"/>
      <w:r w:rsidRPr="00350FEB">
        <w:rPr>
          <w:rFonts w:ascii="仿宋" w:eastAsia="仿宋" w:hAnsi="仿宋" w:cs="仿宋_GB2312" w:hint="eastAsia"/>
          <w:sz w:val="28"/>
          <w:szCs w:val="28"/>
        </w:rPr>
        <w:t>贴在申请表格后打印。</w:t>
      </w:r>
    </w:p>
    <w:p w:rsidR="00783BB7" w:rsidRDefault="008C66E6" w:rsidP="00350FEB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50FEB">
        <w:rPr>
          <w:rFonts w:ascii="仿宋" w:eastAsia="仿宋" w:hAnsi="仿宋" w:cs="仿宋_GB2312" w:hint="eastAsia"/>
          <w:sz w:val="28"/>
          <w:szCs w:val="28"/>
        </w:rPr>
        <w:t>三、助学贷款证明由学院统一到学生资助中心办理。</w:t>
      </w:r>
    </w:p>
    <w:p w:rsidR="00FF52DF" w:rsidRPr="00FF52DF" w:rsidRDefault="00FF52DF" w:rsidP="00350FEB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四、身份证须在有效期内，正反面复印在同一张A4纸上。</w:t>
      </w:r>
    </w:p>
    <w:p w:rsidR="00375F6B" w:rsidRDefault="00FF52DF" w:rsidP="00350FEB">
      <w:pPr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五</w:t>
      </w:r>
      <w:r w:rsidR="00375F6B" w:rsidRPr="00350FEB">
        <w:rPr>
          <w:rFonts w:ascii="仿宋" w:eastAsia="仿宋" w:hAnsi="仿宋" w:cs="仿宋_GB2312" w:hint="eastAsia"/>
          <w:sz w:val="28"/>
          <w:szCs w:val="28"/>
        </w:rPr>
        <w:t>、申请表上申请人</w:t>
      </w:r>
      <w:proofErr w:type="gramStart"/>
      <w:r w:rsidR="00375F6B" w:rsidRPr="00350FEB">
        <w:rPr>
          <w:rFonts w:ascii="仿宋" w:eastAsia="仿宋" w:hAnsi="仿宋" w:cs="仿宋_GB2312" w:hint="eastAsia"/>
          <w:sz w:val="28"/>
          <w:szCs w:val="28"/>
        </w:rPr>
        <w:t>栏需学</w:t>
      </w:r>
      <w:proofErr w:type="gramEnd"/>
      <w:r w:rsidR="00375F6B" w:rsidRPr="00350FEB">
        <w:rPr>
          <w:rFonts w:ascii="仿宋" w:eastAsia="仿宋" w:hAnsi="仿宋" w:cs="仿宋_GB2312" w:hint="eastAsia"/>
          <w:sz w:val="28"/>
          <w:szCs w:val="28"/>
        </w:rPr>
        <w:t>生</w:t>
      </w:r>
      <w:r w:rsidR="00375F6B" w:rsidRPr="00876114">
        <w:rPr>
          <w:rFonts w:ascii="仿宋" w:eastAsia="仿宋" w:hAnsi="仿宋" w:cs="仿宋_GB2312" w:hint="eastAsia"/>
          <w:b/>
          <w:color w:val="FF0000"/>
          <w:sz w:val="28"/>
          <w:szCs w:val="28"/>
        </w:rPr>
        <w:t>手签</w:t>
      </w:r>
      <w:r w:rsidR="00375F6B" w:rsidRPr="00350FEB">
        <w:rPr>
          <w:rFonts w:ascii="仿宋" w:eastAsia="仿宋" w:hAnsi="仿宋" w:cs="仿宋_GB2312" w:hint="eastAsia"/>
          <w:sz w:val="28"/>
          <w:szCs w:val="28"/>
        </w:rPr>
        <w:t>,</w:t>
      </w:r>
      <w:r w:rsidR="00375F6B" w:rsidRPr="00350FEB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proofErr w:type="gramStart"/>
      <w:r w:rsidR="00375F6B" w:rsidRPr="00350FEB">
        <w:rPr>
          <w:rFonts w:ascii="仿宋" w:eastAsia="仿宋" w:hAnsi="仿宋" w:cs="仿宋_GB2312" w:hint="eastAsia"/>
          <w:sz w:val="28"/>
          <w:szCs w:val="28"/>
        </w:rPr>
        <w:t>审核栏需学院</w:t>
      </w:r>
      <w:proofErr w:type="gramEnd"/>
      <w:r w:rsidR="00375F6B" w:rsidRPr="00350FEB">
        <w:rPr>
          <w:rFonts w:ascii="仿宋" w:eastAsia="仿宋" w:hAnsi="仿宋" w:cs="仿宋_GB2312" w:hint="eastAsia"/>
          <w:sz w:val="28"/>
          <w:szCs w:val="28"/>
        </w:rPr>
        <w:t>经办老师和负责人签字，盖章。</w:t>
      </w:r>
    </w:p>
    <w:p w:rsidR="00F1643F" w:rsidRPr="00350FEB" w:rsidRDefault="00F1643F" w:rsidP="00350FEB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六、贷款合同须有银行公章，系统截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图须完整含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本人及贷款信息。</w:t>
      </w:r>
    </w:p>
    <w:p w:rsidR="00375F6B" w:rsidRPr="00350FEB" w:rsidRDefault="00F1643F" w:rsidP="00350FEB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七</w:t>
      </w:r>
      <w:r w:rsidR="00375F6B" w:rsidRPr="00350FEB">
        <w:rPr>
          <w:rFonts w:ascii="仿宋" w:eastAsia="仿宋" w:hAnsi="仿宋" w:cs="仿宋_GB2312" w:hint="eastAsia"/>
          <w:sz w:val="28"/>
          <w:szCs w:val="28"/>
        </w:rPr>
        <w:t>、各类证明公章需清晰可见，助</w:t>
      </w:r>
      <w:proofErr w:type="gramStart"/>
      <w:r w:rsidR="00375F6B" w:rsidRPr="00350FEB">
        <w:rPr>
          <w:rFonts w:ascii="仿宋" w:eastAsia="仿宋" w:hAnsi="仿宋" w:cs="仿宋_GB2312" w:hint="eastAsia"/>
          <w:sz w:val="28"/>
          <w:szCs w:val="28"/>
        </w:rPr>
        <w:t>贷证明</w:t>
      </w:r>
      <w:proofErr w:type="gramEnd"/>
      <w:r w:rsidR="00375F6B" w:rsidRPr="00350FEB">
        <w:rPr>
          <w:rFonts w:ascii="仿宋" w:eastAsia="仿宋" w:hAnsi="仿宋" w:cs="仿宋_GB2312" w:hint="eastAsia"/>
          <w:sz w:val="28"/>
          <w:szCs w:val="28"/>
        </w:rPr>
        <w:t>为学生资助中心公章，其他材料需加盖学院原始公章。</w:t>
      </w:r>
    </w:p>
    <w:p w:rsidR="0029082C" w:rsidRPr="00350FEB" w:rsidRDefault="00F1643F" w:rsidP="00350FEB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八</w:t>
      </w:r>
      <w:r w:rsidR="0029082C" w:rsidRPr="00350FEB">
        <w:rPr>
          <w:rFonts w:ascii="仿宋" w:eastAsia="仿宋" w:hAnsi="仿宋" w:cs="仿宋_GB2312" w:hint="eastAsia"/>
          <w:sz w:val="28"/>
          <w:szCs w:val="28"/>
        </w:rPr>
        <w:t>、材料按照低保、建档立卡、残疾毕业生、特困人员、贫困残疾人家庭</w:t>
      </w:r>
      <w:r w:rsidR="00D7316C" w:rsidRPr="00350FEB">
        <w:rPr>
          <w:rFonts w:ascii="仿宋" w:eastAsia="仿宋" w:hAnsi="仿宋" w:cs="仿宋_GB2312" w:hint="eastAsia"/>
          <w:sz w:val="28"/>
          <w:szCs w:val="28"/>
        </w:rPr>
        <w:t>、助学贷款顺序</w:t>
      </w:r>
      <w:r w:rsidR="00224812" w:rsidRPr="00350FEB">
        <w:rPr>
          <w:rFonts w:ascii="仿宋" w:eastAsia="仿宋" w:hAnsi="仿宋" w:cs="仿宋_GB2312" w:hint="eastAsia"/>
          <w:sz w:val="28"/>
          <w:szCs w:val="28"/>
        </w:rPr>
        <w:t>分两套</w:t>
      </w:r>
      <w:r w:rsidR="0029082C" w:rsidRPr="00350FEB">
        <w:rPr>
          <w:rFonts w:ascii="仿宋" w:eastAsia="仿宋" w:hAnsi="仿宋" w:cs="仿宋_GB2312" w:hint="eastAsia"/>
          <w:sz w:val="28"/>
          <w:szCs w:val="28"/>
        </w:rPr>
        <w:t>摆放</w:t>
      </w:r>
      <w:r w:rsidR="00224812" w:rsidRPr="00350FEB">
        <w:rPr>
          <w:rFonts w:ascii="仿宋" w:eastAsia="仿宋" w:hAnsi="仿宋" w:cs="仿宋_GB2312" w:hint="eastAsia"/>
          <w:sz w:val="28"/>
          <w:szCs w:val="28"/>
        </w:rPr>
        <w:t>，一套上交省有关部门，一套留存学校</w:t>
      </w:r>
      <w:r w:rsidR="0029082C" w:rsidRPr="00350FEB">
        <w:rPr>
          <w:rFonts w:ascii="仿宋" w:eastAsia="仿宋" w:hAnsi="仿宋" w:cs="仿宋_GB2312" w:hint="eastAsia"/>
          <w:sz w:val="28"/>
          <w:szCs w:val="28"/>
        </w:rPr>
        <w:t>。</w:t>
      </w:r>
    </w:p>
    <w:p w:rsidR="00224812" w:rsidRPr="00350FEB" w:rsidRDefault="00F1643F" w:rsidP="00350FEB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九</w:t>
      </w:r>
      <w:r w:rsidR="00224812" w:rsidRPr="00350FEB">
        <w:rPr>
          <w:rFonts w:ascii="仿宋" w:eastAsia="仿宋" w:hAnsi="仿宋" w:cs="仿宋_GB2312" w:hint="eastAsia"/>
          <w:sz w:val="28"/>
          <w:szCs w:val="28"/>
        </w:rPr>
        <w:t>、提供一份银行卡复印件，上面注明户名、具体开户行信息，卡号</w:t>
      </w:r>
      <w:r w:rsidR="00FF52DF">
        <w:rPr>
          <w:rFonts w:ascii="仿宋" w:eastAsia="仿宋" w:hAnsi="仿宋" w:cs="仿宋_GB2312" w:hint="eastAsia"/>
          <w:sz w:val="28"/>
          <w:szCs w:val="28"/>
        </w:rPr>
        <w:t>，</w:t>
      </w:r>
      <w:r w:rsidR="00224812" w:rsidRPr="00350FEB">
        <w:rPr>
          <w:rFonts w:ascii="仿宋" w:eastAsia="仿宋" w:hAnsi="仿宋" w:cs="仿宋_GB2312" w:hint="eastAsia"/>
          <w:sz w:val="28"/>
          <w:szCs w:val="28"/>
        </w:rPr>
        <w:t>按材料顺序摆放。</w:t>
      </w:r>
    </w:p>
    <w:p w:rsidR="00224812" w:rsidRDefault="00F1643F" w:rsidP="00350FEB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十</w:t>
      </w:r>
      <w:r w:rsidR="00224812" w:rsidRPr="00350FEB">
        <w:rPr>
          <w:rFonts w:ascii="仿宋" w:eastAsia="仿宋" w:hAnsi="仿宋" w:cs="仿宋_GB2312" w:hint="eastAsia"/>
          <w:sz w:val="28"/>
          <w:szCs w:val="28"/>
        </w:rPr>
        <w:t>、电子稿</w:t>
      </w:r>
      <w:r w:rsidR="00350FEB" w:rsidRPr="00350FEB">
        <w:rPr>
          <w:rFonts w:ascii="仿宋" w:eastAsia="仿宋" w:hAnsi="仿宋" w:cs="仿宋_GB2312" w:hint="eastAsia"/>
          <w:sz w:val="28"/>
          <w:szCs w:val="28"/>
        </w:rPr>
        <w:t>上要注明开户行具体信息</w:t>
      </w:r>
      <w:r>
        <w:rPr>
          <w:rFonts w:ascii="仿宋" w:eastAsia="仿宋" w:hAnsi="仿宋" w:cs="仿宋_GB2312" w:hint="eastAsia"/>
          <w:sz w:val="28"/>
          <w:szCs w:val="28"/>
        </w:rPr>
        <w:t>及银行机构代码</w:t>
      </w:r>
      <w:r w:rsidR="00350FEB" w:rsidRPr="00350FEB">
        <w:rPr>
          <w:rFonts w:ascii="仿宋" w:eastAsia="仿宋" w:hAnsi="仿宋" w:cs="仿宋_GB2312" w:hint="eastAsia"/>
          <w:sz w:val="28"/>
          <w:szCs w:val="28"/>
        </w:rPr>
        <w:t>,如中国</w:t>
      </w:r>
      <w:r w:rsidR="00350FEB" w:rsidRPr="00350FEB">
        <w:rPr>
          <w:rFonts w:ascii="仿宋" w:eastAsia="仿宋" w:hAnsi="仿宋" w:cs="宋体"/>
          <w:kern w:val="0"/>
          <w:sz w:val="28"/>
          <w:szCs w:val="28"/>
        </w:rPr>
        <w:t>工商银行南昌财大支行</w:t>
      </w:r>
      <w:r w:rsidR="00350FEB" w:rsidRPr="00350FEB">
        <w:rPr>
          <w:rFonts w:ascii="仿宋" w:eastAsia="仿宋" w:hAnsi="仿宋" w:cs="仿宋_GB2312" w:hint="eastAsia"/>
          <w:sz w:val="28"/>
          <w:szCs w:val="28"/>
        </w:rPr>
        <w:t>,</w:t>
      </w:r>
      <w:r w:rsidRPr="00F1643F">
        <w:t xml:space="preserve"> </w:t>
      </w:r>
      <w:r w:rsidRPr="00F1643F">
        <w:rPr>
          <w:rFonts w:ascii="仿宋" w:eastAsia="仿宋" w:hAnsi="仿宋" w:hint="eastAsia"/>
          <w:sz w:val="28"/>
          <w:szCs w:val="28"/>
        </w:rPr>
        <w:t>机构代码：</w:t>
      </w:r>
      <w:r w:rsidRPr="00F1643F">
        <w:rPr>
          <w:rFonts w:ascii="仿宋" w:eastAsia="仿宋" w:hAnsi="仿宋" w:cs="仿宋_GB2312"/>
          <w:sz w:val="28"/>
          <w:szCs w:val="28"/>
        </w:rPr>
        <w:t>102421001051</w:t>
      </w:r>
      <w:r w:rsidR="007552C2">
        <w:rPr>
          <w:rFonts w:ascii="仿宋" w:eastAsia="仿宋" w:hAnsi="仿宋" w:cs="仿宋_GB2312" w:hint="eastAsia"/>
          <w:sz w:val="28"/>
          <w:szCs w:val="28"/>
        </w:rPr>
        <w:t>，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350FEB">
        <w:rPr>
          <w:rFonts w:ascii="仿宋" w:eastAsia="仿宋" w:hAnsi="仿宋" w:cs="仿宋_GB2312" w:hint="eastAsia"/>
          <w:sz w:val="28"/>
          <w:szCs w:val="28"/>
        </w:rPr>
        <w:t>且</w:t>
      </w:r>
      <w:r w:rsidR="00224812" w:rsidRPr="00350FEB">
        <w:rPr>
          <w:rFonts w:ascii="仿宋" w:eastAsia="仿宋" w:hAnsi="仿宋" w:cs="仿宋_GB2312" w:hint="eastAsia"/>
          <w:sz w:val="28"/>
          <w:szCs w:val="28"/>
        </w:rPr>
        <w:t>顺序要和纸质材料顺序一样</w:t>
      </w:r>
      <w:r w:rsidR="008E2626" w:rsidRPr="00350FEB">
        <w:rPr>
          <w:rFonts w:ascii="仿宋" w:eastAsia="仿宋" w:hAnsi="仿宋" w:cs="仿宋_GB2312" w:hint="eastAsia"/>
          <w:sz w:val="28"/>
          <w:szCs w:val="28"/>
        </w:rPr>
        <w:t>。</w:t>
      </w:r>
    </w:p>
    <w:p w:rsidR="00FF52DF" w:rsidRPr="00FF52DF" w:rsidRDefault="00FF52DF" w:rsidP="00350FEB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十</w:t>
      </w:r>
      <w:r w:rsidR="00F1643F">
        <w:rPr>
          <w:rFonts w:ascii="仿宋" w:eastAsia="仿宋" w:hAnsi="仿宋" w:cs="仿宋_GB2312" w:hint="eastAsia"/>
          <w:sz w:val="28"/>
          <w:szCs w:val="28"/>
        </w:rPr>
        <w:t>一</w:t>
      </w:r>
      <w:r>
        <w:rPr>
          <w:rFonts w:ascii="仿宋" w:eastAsia="仿宋" w:hAnsi="仿宋" w:cs="仿宋_GB2312" w:hint="eastAsia"/>
          <w:sz w:val="28"/>
          <w:szCs w:val="28"/>
        </w:rPr>
        <w:t>、</w:t>
      </w:r>
      <w:r w:rsidRPr="00FF52DF">
        <w:rPr>
          <w:rFonts w:ascii="仿宋" w:eastAsia="仿宋" w:hAnsi="仿宋" w:cs="仿宋_GB2312"/>
          <w:sz w:val="28"/>
          <w:szCs w:val="28"/>
        </w:rPr>
        <w:t>研究生申请一次性补贴，在</w:t>
      </w:r>
      <w:r>
        <w:rPr>
          <w:rFonts w:ascii="仿宋" w:eastAsia="仿宋" w:hAnsi="仿宋" w:cs="仿宋_GB2312" w:hint="eastAsia"/>
          <w:sz w:val="28"/>
          <w:szCs w:val="28"/>
        </w:rPr>
        <w:t>以上</w:t>
      </w:r>
      <w:r w:rsidRPr="00FF52DF">
        <w:rPr>
          <w:rFonts w:ascii="仿宋" w:eastAsia="仿宋" w:hAnsi="仿宋" w:cs="仿宋_GB2312"/>
          <w:sz w:val="28"/>
          <w:szCs w:val="28"/>
        </w:rPr>
        <w:t>材料的基础上加一份承诺书，承诺本人未在大学毕业时申请过补贴，本次申请为第一次申请。本人签字按手印，学</w:t>
      </w:r>
      <w:r>
        <w:rPr>
          <w:rFonts w:ascii="仿宋" w:eastAsia="仿宋" w:hAnsi="仿宋" w:cs="仿宋_GB2312" w:hint="eastAsia"/>
          <w:sz w:val="28"/>
          <w:szCs w:val="28"/>
        </w:rPr>
        <w:t>院</w:t>
      </w:r>
      <w:r w:rsidRPr="00FF52DF">
        <w:rPr>
          <w:rFonts w:ascii="仿宋" w:eastAsia="仿宋" w:hAnsi="仿宋" w:cs="仿宋_GB2312"/>
          <w:sz w:val="28"/>
          <w:szCs w:val="28"/>
        </w:rPr>
        <w:t>核实盖章。</w:t>
      </w:r>
    </w:p>
    <w:p w:rsidR="00D7316C" w:rsidRPr="00350FEB" w:rsidRDefault="00D7316C" w:rsidP="00350FEB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8C66E6" w:rsidRPr="00783BB7" w:rsidRDefault="008C66E6" w:rsidP="004553F3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C66E6" w:rsidRPr="00783BB7" w:rsidSect="004B7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F2" w:rsidRDefault="00444CF2" w:rsidP="00783BB7">
      <w:r>
        <w:separator/>
      </w:r>
    </w:p>
  </w:endnote>
  <w:endnote w:type="continuationSeparator" w:id="0">
    <w:p w:rsidR="00444CF2" w:rsidRDefault="00444CF2" w:rsidP="0078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兰亭超细黑简体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F2" w:rsidRDefault="00444CF2" w:rsidP="00783BB7">
      <w:r>
        <w:separator/>
      </w:r>
    </w:p>
  </w:footnote>
  <w:footnote w:type="continuationSeparator" w:id="0">
    <w:p w:rsidR="00444CF2" w:rsidRDefault="00444CF2" w:rsidP="00783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2E7524"/>
    <w:rsid w:val="000825D2"/>
    <w:rsid w:val="000A15C8"/>
    <w:rsid w:val="00141C57"/>
    <w:rsid w:val="0021290F"/>
    <w:rsid w:val="00224812"/>
    <w:rsid w:val="0029082C"/>
    <w:rsid w:val="002D1854"/>
    <w:rsid w:val="002F2CC7"/>
    <w:rsid w:val="00350FEB"/>
    <w:rsid w:val="00375F6B"/>
    <w:rsid w:val="00422256"/>
    <w:rsid w:val="00444CF2"/>
    <w:rsid w:val="004553F3"/>
    <w:rsid w:val="004B718C"/>
    <w:rsid w:val="00612929"/>
    <w:rsid w:val="006D7BF6"/>
    <w:rsid w:val="007552C2"/>
    <w:rsid w:val="00783BB7"/>
    <w:rsid w:val="00796123"/>
    <w:rsid w:val="007F4BE1"/>
    <w:rsid w:val="00876114"/>
    <w:rsid w:val="008C66E6"/>
    <w:rsid w:val="008E2626"/>
    <w:rsid w:val="009F394C"/>
    <w:rsid w:val="00A01F65"/>
    <w:rsid w:val="00A238B3"/>
    <w:rsid w:val="00AB662A"/>
    <w:rsid w:val="00BE2BB3"/>
    <w:rsid w:val="00D7316C"/>
    <w:rsid w:val="00EE6BDC"/>
    <w:rsid w:val="00F1643F"/>
    <w:rsid w:val="00F2266F"/>
    <w:rsid w:val="00F42661"/>
    <w:rsid w:val="00F774B1"/>
    <w:rsid w:val="00FB05B4"/>
    <w:rsid w:val="00FF52DF"/>
    <w:rsid w:val="0755072A"/>
    <w:rsid w:val="17167432"/>
    <w:rsid w:val="1F2E7524"/>
    <w:rsid w:val="22444399"/>
    <w:rsid w:val="3B115E25"/>
    <w:rsid w:val="3ECC4FFC"/>
    <w:rsid w:val="3FB0638A"/>
    <w:rsid w:val="4BD04E05"/>
    <w:rsid w:val="59662EF1"/>
    <w:rsid w:val="62C72F27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1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3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3BB7"/>
    <w:rPr>
      <w:kern w:val="2"/>
      <w:sz w:val="18"/>
      <w:szCs w:val="18"/>
    </w:rPr>
  </w:style>
  <w:style w:type="paragraph" w:styleId="a4">
    <w:name w:val="footer"/>
    <w:basedOn w:val="a"/>
    <w:link w:val="Char0"/>
    <w:rsid w:val="00783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3B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163</TotalTime>
  <Pages>2</Pages>
  <Words>85</Words>
  <Characters>486</Characters>
  <Application>Microsoft Office Word</Application>
  <DocSecurity>0</DocSecurity>
  <Lines>4</Lines>
  <Paragraphs>1</Paragraphs>
  <ScaleCrop>false</ScaleCrop>
  <Company>Sky123.Org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嘿哈</dc:creator>
  <cp:lastModifiedBy>lenovo</cp:lastModifiedBy>
  <cp:revision>18</cp:revision>
  <dcterms:created xsi:type="dcterms:W3CDTF">2018-09-13T03:45:00Z</dcterms:created>
  <dcterms:modified xsi:type="dcterms:W3CDTF">2019-09-17T00:39:00Z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