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86" w:rsidRDefault="00590696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  <w:bookmarkStart w:id="0" w:name="_GoBack"/>
      <w:bookmarkEnd w:id="0"/>
    </w:p>
    <w:p w:rsidR="00AE4E86" w:rsidRDefault="00590696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南昌市困难高校毕业生一次性求职补贴申请审批表</w:t>
      </w:r>
    </w:p>
    <w:p w:rsidR="00AE4E86" w:rsidRDefault="00AE4E86">
      <w:pPr>
        <w:adjustRightInd w:val="0"/>
        <w:snapToGrid w:val="0"/>
        <w:spacing w:line="400" w:lineRule="exact"/>
        <w:ind w:right="480" w:firstLine="645"/>
        <w:jc w:val="right"/>
        <w:rPr>
          <w:rFonts w:ascii="仿宋" w:eastAsia="仿宋" w:hAnsi="仿宋"/>
          <w:sz w:val="28"/>
          <w:szCs w:val="28"/>
        </w:rPr>
      </w:pPr>
    </w:p>
    <w:p w:rsidR="00AE4E86" w:rsidRDefault="00590696">
      <w:pPr>
        <w:adjustRightInd w:val="0"/>
        <w:snapToGrid w:val="0"/>
        <w:spacing w:line="400" w:lineRule="exact"/>
        <w:ind w:right="480" w:firstLine="645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填报时间：</w:t>
      </w:r>
    </w:p>
    <w:tbl>
      <w:tblPr>
        <w:tblW w:w="10144" w:type="dxa"/>
        <w:jc w:val="center"/>
        <w:tblLayout w:type="fixed"/>
        <w:tblLook w:val="04A0"/>
      </w:tblPr>
      <w:tblGrid>
        <w:gridCol w:w="2193"/>
        <w:gridCol w:w="1675"/>
        <w:gridCol w:w="1731"/>
        <w:gridCol w:w="2053"/>
        <w:gridCol w:w="2492"/>
      </w:tblGrid>
      <w:tr w:rsidR="00AE4E86">
        <w:trPr>
          <w:trHeight w:hRule="exact" w:val="66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AE4E86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AE4E86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照片</w:t>
            </w:r>
          </w:p>
        </w:tc>
      </w:tr>
      <w:tr w:rsidR="00AE4E86">
        <w:trPr>
          <w:trHeight w:hRule="exact" w:val="63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AE4E86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AE4E86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AE4E86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E4E86">
        <w:trPr>
          <w:trHeight w:hRule="exact" w:val="600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家庭详细地址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AE4E86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AE4E86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E4E86">
        <w:trPr>
          <w:trHeight w:hRule="exact" w:val="141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毕业生类别（勾选）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低保家庭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；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残疾毕业生；</w:t>
            </w:r>
          </w:p>
          <w:p w:rsidR="00AE4E86" w:rsidRDefault="0059069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国家助学贷款；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□贫困残疾人家庭；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E4E86" w:rsidRDefault="00590696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□建档立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卡贫困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家庭；□特困人员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AE4E86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E4E86">
        <w:trPr>
          <w:trHeight w:hRule="exact" w:val="1140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申请人银行卡</w:t>
            </w:r>
          </w:p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79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中国工商银行；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中国农业银行；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中国建设银行；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□其他</w:t>
            </w:r>
          </w:p>
          <w:p w:rsidR="00AE4E86" w:rsidRDefault="0059069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开户银行账号：</w:t>
            </w:r>
          </w:p>
        </w:tc>
      </w:tr>
      <w:tr w:rsidR="00AE4E86">
        <w:trPr>
          <w:trHeight w:val="1129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申请人本人</w:t>
            </w:r>
          </w:p>
          <w:p w:rsidR="00AE4E86" w:rsidRDefault="00590696">
            <w:pPr>
              <w:spacing w:line="38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承诺签字</w:t>
            </w: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86" w:rsidRDefault="00590696">
            <w:pPr>
              <w:tabs>
                <w:tab w:val="left" w:pos="6286"/>
              </w:tabs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本人承诺对以上信息及申请材料的真实性负法律责任。</w:t>
            </w:r>
          </w:p>
          <w:p w:rsidR="00AE4E86" w:rsidRDefault="00AE4E86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E4E86" w:rsidRDefault="00590696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申请人签字：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AE4E86">
        <w:trPr>
          <w:trHeight w:val="169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高校初审意见</w:t>
            </w: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经公示、初审，该申请人符合一次性求职补贴条件，同意上报。</w:t>
            </w:r>
          </w:p>
          <w:p w:rsidR="00AE4E86" w:rsidRDefault="00AE4E8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E4E86" w:rsidRDefault="00590696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E86">
        <w:trPr>
          <w:trHeight w:hRule="exact" w:val="161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人力资源和社会保障部门</w:t>
            </w:r>
          </w:p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复核意见</w:t>
            </w: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86" w:rsidRDefault="00AE4E8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E4E86" w:rsidRDefault="00AE4E8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E4E86" w:rsidRDefault="0059069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AE4E86">
        <w:trPr>
          <w:trHeight w:hRule="exact" w:val="155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补贴资金</w:t>
            </w:r>
          </w:p>
          <w:p w:rsidR="00AE4E86" w:rsidRDefault="0059069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拨付情况</w:t>
            </w: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86" w:rsidRDefault="00AE4E8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E4E86" w:rsidRDefault="00AE4E8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E4E86" w:rsidRDefault="0059069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AE4E86" w:rsidRDefault="00AE4E86" w:rsidP="006D53FA">
      <w:pPr>
        <w:tabs>
          <w:tab w:val="left" w:pos="4453"/>
        </w:tabs>
        <w:spacing w:afterLines="100" w:line="560" w:lineRule="exact"/>
        <w:ind w:rightChars="354" w:right="743"/>
        <w:rPr>
          <w:rFonts w:ascii="仿宋_GB2312" w:eastAsia="仿宋_GB2312" w:hint="eastAsia"/>
          <w:sz w:val="32"/>
          <w:szCs w:val="32"/>
        </w:rPr>
        <w:sectPr w:rsidR="00AE4E86">
          <w:pgSz w:w="11906" w:h="16838"/>
          <w:pgMar w:top="1474" w:right="1587" w:bottom="1474" w:left="1587" w:header="851" w:footer="992" w:gutter="0"/>
          <w:pgNumType w:fmt="numberInDash"/>
          <w:cols w:space="720"/>
          <w:docGrid w:type="lines" w:linePitch="312"/>
        </w:sectPr>
      </w:pPr>
    </w:p>
    <w:p w:rsidR="00AE4E86" w:rsidRDefault="00AE4E86" w:rsidP="006D53FA"/>
    <w:sectPr w:rsidR="00AE4E86" w:rsidSect="00AE4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96" w:rsidRDefault="00590696" w:rsidP="006D53FA">
      <w:r>
        <w:separator/>
      </w:r>
    </w:p>
  </w:endnote>
  <w:endnote w:type="continuationSeparator" w:id="0">
    <w:p w:rsidR="00590696" w:rsidRDefault="00590696" w:rsidP="006D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96" w:rsidRDefault="00590696" w:rsidP="006D53FA">
      <w:r>
        <w:separator/>
      </w:r>
    </w:p>
  </w:footnote>
  <w:footnote w:type="continuationSeparator" w:id="0">
    <w:p w:rsidR="00590696" w:rsidRDefault="00590696" w:rsidP="006D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B5D"/>
    <w:multiLevelType w:val="multilevel"/>
    <w:tmpl w:val="7BBB0B5D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" w:eastAsia="仿宋" w:hAnsi="仿宋" w:cs="Times New Roman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B52BB1"/>
    <w:rsid w:val="00590696"/>
    <w:rsid w:val="006D53FA"/>
    <w:rsid w:val="00AE4E86"/>
    <w:rsid w:val="09B52BB1"/>
    <w:rsid w:val="6A851AB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53FA"/>
    <w:rPr>
      <w:kern w:val="2"/>
      <w:sz w:val="18"/>
      <w:szCs w:val="18"/>
    </w:rPr>
  </w:style>
  <w:style w:type="paragraph" w:styleId="a4">
    <w:name w:val="footer"/>
    <w:basedOn w:val="a"/>
    <w:link w:val="Char0"/>
    <w:rsid w:val="006D5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53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嘿哈</dc:creator>
  <cp:lastModifiedBy>lenovo</cp:lastModifiedBy>
  <cp:revision>2</cp:revision>
  <dcterms:created xsi:type="dcterms:W3CDTF">2018-09-07T05:52:00Z</dcterms:created>
  <dcterms:modified xsi:type="dcterms:W3CDTF">2019-09-16T08:06:00Z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