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9F7" w:rsidRPr="00C83FD2" w:rsidRDefault="0021308F">
      <w:pPr>
        <w:jc w:val="center"/>
        <w:rPr>
          <w:rFonts w:ascii="方正小标宋简体" w:eastAsia="方正小标宋简体"/>
          <w:color w:val="FF0000"/>
          <w:spacing w:val="26"/>
          <w:w w:val="60"/>
          <w:szCs w:val="32"/>
        </w:rPr>
      </w:pPr>
      <w:r w:rsidRPr="00C83FD2">
        <w:rPr>
          <w:rFonts w:ascii="方正小标宋简体" w:eastAsia="方正小标宋简体" w:hint="eastAsia"/>
          <w:color w:val="FF0000"/>
          <w:spacing w:val="26"/>
          <w:w w:val="60"/>
          <w:sz w:val="88"/>
          <w:szCs w:val="88"/>
        </w:rPr>
        <w:t>大连医科大学招生与就业处文件</w:t>
      </w:r>
    </w:p>
    <w:p w:rsidR="00DA79F7" w:rsidRDefault="00C83FD2">
      <w:pPr>
        <w:spacing w:line="400" w:lineRule="exact"/>
        <w:jc w:val="center"/>
        <w:rPr>
          <w:rFonts w:ascii="仿宋" w:eastAsia="仿宋" w:hAnsi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FD255" wp14:editId="61E4DE05">
                <wp:simplePos x="0" y="0"/>
                <wp:positionH relativeFrom="column">
                  <wp:posOffset>-152400</wp:posOffset>
                </wp:positionH>
                <wp:positionV relativeFrom="paragraph">
                  <wp:posOffset>272415</wp:posOffset>
                </wp:positionV>
                <wp:extent cx="5657850" cy="0"/>
                <wp:effectExtent l="0" t="1905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B899C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1.45pt" to="433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TE7AEAAAsEAAAOAAAAZHJzL2Uyb0RvYy54bWysU8uO0zAU3SPxD5b3NGmlzFRR01nMqGwQ&#10;VDw+wHWuG0t+yTZN+xP8ABI7WLFkz98wfAbXTpoZwUgjEFnc+HHPufcc26uro1bkAD5Iaxo6n5WU&#10;gOG2lWbf0HdvN8+WlITITMuUNdDQEwR6tX76ZNW7Gha2s6oFT5DEhLp3De1idHVRBN6BZmFmHRjc&#10;FNZrFnHq90XrWY/sWhWLsrwoeutb5y2HEHD1Ztik68wvBPD4SogAkaiGYm8xR5/jLsVivWL13jPX&#10;ST62wf6hC82kwaIT1Q2LjLz38g8qLbm3wYo441YXVgjJIWtANfPyNzVvOuYga0FzgptsCv+Plr88&#10;bD2RbUMXlBim8YhuP3778eHzz++fMN5+/UIWyaTehRpzr83Wj7Pgtj4pPgqv0x+1kGM29jQZC8dI&#10;OC5WF9XlskL/+XmvuAM6H+JzsJqkQUOVNEkzq9nhRYhYDFPPKWlZGdJjt8vqssppwSrZbqRSaTP4&#10;/e5aeXJgeN6bTYlf6h4p7qXhTBlcTJoGFXkUTwqGAq9BoCXY93yokC4jTLSMczAxu5KZMDvBBLYw&#10;AcvHgWN+gkK+qH8DnhC5sjVxAmtprH+oejzORyvEkH92YNCdLNjZ9pTPN1uDNy47N76OdKXvzzP8&#10;7g2vfwEAAP//AwBQSwMEFAAGAAgAAAAhAFb/MkrgAAAACQEAAA8AAABkcnMvZG93bnJldi54bWxM&#10;j0FPwkAQhe8m/ofNmHgxsLUhCLVbIiQcOBgVMPG4dMe2sDvbdJdS/71jPOhx3ry89718MTgreuxC&#10;40nB/TgBgVR601ClYL9bj2YgQtRktPWECr4wwKK4vsp1ZvyF3rDfxkpwCIVMK6hjbDMpQ1mj02Hs&#10;WyT+ffrO6chnV0nT6QuHOyvTJJlKpxvihlq3uKqxPG3PTkFq56+b5+XuDt/XH0OzOb7QXvZK3d4M&#10;T48gIg7xzww/+IwOBTMd/JlMEFbBKJ3wlqhgks5BsGE2fWDh8CvIIpf/FxTfAAAA//8DAFBLAQIt&#10;ABQABgAIAAAAIQC2gziS/gAAAOEBAAATAAAAAAAAAAAAAAAAAAAAAABbQ29udGVudF9UeXBlc10u&#10;eG1sUEsBAi0AFAAGAAgAAAAhADj9If/WAAAAlAEAAAsAAAAAAAAAAAAAAAAALwEAAF9yZWxzLy5y&#10;ZWxzUEsBAi0AFAAGAAgAAAAhAF1tNMTsAQAACwQAAA4AAAAAAAAAAAAAAAAALgIAAGRycy9lMm9E&#10;b2MueG1sUEsBAi0AFAAGAAgAAAAhAFb/MkrgAAAACQEAAA8AAAAAAAAAAAAAAAAARgQAAGRycy9k&#10;b3ducmV2LnhtbFBLBQYAAAAABAAEAPMAAABTBQAAAAA=&#10;" strokecolor="red" strokeweight="2.25pt">
                <v:stroke joinstyle="miter"/>
              </v:line>
            </w:pict>
          </mc:Fallback>
        </mc:AlternateContent>
      </w:r>
      <w:r w:rsidR="0021308F">
        <w:rPr>
          <w:rFonts w:ascii="仿宋" w:eastAsia="仿宋" w:hAnsi="仿宋" w:hint="eastAsia"/>
        </w:rPr>
        <w:t>招就发〔201</w:t>
      </w:r>
      <w:r w:rsidR="006F552C">
        <w:rPr>
          <w:rFonts w:ascii="仿宋" w:eastAsia="仿宋" w:hAnsi="仿宋"/>
        </w:rPr>
        <w:t>9</w:t>
      </w:r>
      <w:r w:rsidR="0021308F">
        <w:rPr>
          <w:rFonts w:ascii="仿宋" w:eastAsia="仿宋" w:hAnsi="仿宋" w:hint="eastAsia"/>
        </w:rPr>
        <w:t>〕</w:t>
      </w:r>
      <w:r w:rsidR="008F062E">
        <w:rPr>
          <w:rFonts w:ascii="仿宋" w:eastAsia="仿宋" w:hAnsi="仿宋" w:hint="eastAsia"/>
        </w:rPr>
        <w:t>0</w:t>
      </w:r>
      <w:r w:rsidR="005B4391">
        <w:rPr>
          <w:rFonts w:ascii="仿宋" w:eastAsia="仿宋" w:hAnsi="仿宋"/>
        </w:rPr>
        <w:t>6</w:t>
      </w:r>
      <w:r w:rsidR="0021308F">
        <w:rPr>
          <w:rFonts w:ascii="仿宋" w:eastAsia="仿宋" w:hAnsi="仿宋" w:hint="eastAsia"/>
        </w:rPr>
        <w:t>号</w:t>
      </w:r>
    </w:p>
    <w:p w:rsidR="00DA79F7" w:rsidRDefault="0021308F">
      <w:pPr>
        <w:jc w:val="center"/>
        <w:rPr>
          <w:rFonts w:ascii="仿宋_GB2312" w:cs="仿宋_GB231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168910</wp:posOffset>
                </wp:positionV>
                <wp:extent cx="56578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9AB52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3.3pt" to="43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W03AEAAOIDAAAOAAAAZHJzL2Uyb0RvYy54bWysU0tu2zAQ3RfoHQjua8kGlBiC5SwSpJsi&#10;Mfo5AEMNLQL8gWQt+RK9QIHu2lWX2ec2TY7RIWUrRVKgaNHNiJ/3ZuY9jlZng1ZkBz5Iaxo6n5WU&#10;gOG2lWbb0A/vL18tKQmRmZYpa6Chewj0bP3yxap3NSxsZ1ULnmASE+reNbSL0dVFEXgHmoWZdWDw&#10;UlivWcSt3xatZz1m16pYlOVJ0VvfOm85hICnF+MlXef8QgCP10IEiEQ1FHuLOfocb1Is1itWbz1z&#10;neSHNtg/dKGZNFh0SnXBIiMfvXyWSkvubbAizrjVhRVCcsgaUM28fKLmXcccZC1oTnCTTeH/peVX&#10;u40nssW3o8QwjU90//n2x6evD3dfMN5//0bmyaTehRqx52bjD7vgNj4pHoTX6YtayJCN3U/GwhAJ&#10;x8PqpDpdVug/P94Vj0TnQ3wNVpO0aKiSJmlmNdu9CRGLIfQIScfKkL6hi2V1WmWYsZdSqRGnDMJT&#10;q2NzeRX3CkbeWxCoFNuZZ2KeMThXnuwYTgfjHExcJLFYURlEJ5rA5BOx/DPxgE9UyPP3N+SJkStb&#10;Eyeylsb631WPQ34fbFmM+KMDo+5kwY1t9/nZsjU4SFnhYejTpP66z/THX3P9EwAA//8DAFBLAwQU&#10;AAYACAAAACEAaV9aa94AAAAJAQAADwAAAGRycy9kb3ducmV2LnhtbEyPwU7CQBCG7ya8w2ZIvBjY&#10;lsQKtVuCJt5IUOrF27Y7tA3d2dJdoL49Yzzocf7588032Xq0nbjg4FtHCuJ5BAKpcqalWsFn8TZb&#10;gvBBk9GdI1TwjR7W+eQu06lxV/rAyz7UgiHkU62gCaFPpfRVg1b7ueuReHdwg9WBx6GWZtBXhttO&#10;LqIokVa3xBca3eNrg9Vxf7ZMKZwpTvJrZd9fdgeXbLZl8bBV6n46bp5BBBzDXxl+9FkdcnYq3ZmM&#10;F52CWbx65KqCRZKA4MLyKeag/A1knsn/H+Q3AAAA//8DAFBLAQItABQABgAIAAAAIQC2gziS/gAA&#10;AOEBAAATAAAAAAAAAAAAAAAAAAAAAABbQ29udGVudF9UeXBlc10ueG1sUEsBAi0AFAAGAAgAAAAh&#10;ADj9If/WAAAAlAEAAAsAAAAAAAAAAAAAAAAALwEAAF9yZWxzLy5yZWxzUEsBAi0AFAAGAAgAAAAh&#10;AP4BZbTcAQAA4gMAAA4AAAAAAAAAAAAAAAAALgIAAGRycy9lMm9Eb2MueG1sUEsBAi0AFAAGAAgA&#10;AAAhAGlfWmveAAAACQEAAA8AAAAAAAAAAAAAAAAANgQAAGRycy9kb3ducmV2LnhtbFBLBQYAAAAA&#10;BAAEAPMAAABBBQAAAAA=&#10;" stroked="f" strokeweight="2.25pt">
                <v:stroke joinstyle="miter"/>
              </v:line>
            </w:pict>
          </mc:Fallback>
        </mc:AlternateContent>
      </w:r>
    </w:p>
    <w:p w:rsidR="005B4391" w:rsidRDefault="005B4391" w:rsidP="00210472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5B4391">
        <w:rPr>
          <w:rFonts w:ascii="方正小标宋简体" w:eastAsia="方正小标宋简体" w:hAnsi="黑体" w:cs="黑体" w:hint="eastAsia"/>
          <w:sz w:val="44"/>
          <w:szCs w:val="44"/>
        </w:rPr>
        <w:t>关于组建大连医科大学</w:t>
      </w:r>
    </w:p>
    <w:p w:rsidR="005B4391" w:rsidRDefault="005B4391" w:rsidP="00210472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proofErr w:type="gramStart"/>
      <w:r w:rsidRPr="005B4391">
        <w:rPr>
          <w:rFonts w:ascii="方正小标宋简体" w:eastAsia="方正小标宋简体" w:hAnsi="黑体" w:cs="黑体" w:hint="eastAsia"/>
          <w:sz w:val="44"/>
          <w:szCs w:val="44"/>
        </w:rPr>
        <w:t>生涯团训师资</w:t>
      </w:r>
      <w:proofErr w:type="gramEnd"/>
      <w:r w:rsidRPr="005B4391">
        <w:rPr>
          <w:rFonts w:ascii="方正小标宋简体" w:eastAsia="方正小标宋简体" w:hAnsi="黑体" w:cs="黑体" w:hint="eastAsia"/>
          <w:sz w:val="44"/>
          <w:szCs w:val="44"/>
        </w:rPr>
        <w:t>团队的通知</w:t>
      </w:r>
    </w:p>
    <w:p w:rsidR="00210472" w:rsidRDefault="00210472" w:rsidP="00210472">
      <w:pPr>
        <w:rPr>
          <w:rFonts w:ascii="仿宋" w:eastAsia="仿宋" w:hAnsi="仿宋"/>
        </w:rPr>
      </w:pPr>
    </w:p>
    <w:p w:rsidR="005B4391" w:rsidRDefault="005B4391" w:rsidP="003E0EE4">
      <w:pPr>
        <w:jc w:val="left"/>
        <w:rPr>
          <w:rFonts w:ascii="仿宋" w:eastAsia="仿宋" w:hAnsi="仿宋"/>
        </w:rPr>
      </w:pPr>
      <w:bookmarkStart w:id="0" w:name="_GoBack"/>
      <w:bookmarkEnd w:id="0"/>
      <w:r w:rsidRPr="005B4391">
        <w:rPr>
          <w:rFonts w:ascii="仿宋" w:eastAsia="仿宋" w:hAnsi="仿宋" w:hint="eastAsia"/>
        </w:rPr>
        <w:t>各二级学院：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为深入开展大学生生涯规划教育，扎实推进生涯教育的科学性、实效性、连续性，招生与</w:t>
      </w:r>
      <w:proofErr w:type="gramStart"/>
      <w:r w:rsidRPr="005B4391">
        <w:rPr>
          <w:rFonts w:ascii="仿宋" w:eastAsia="仿宋" w:hAnsi="仿宋" w:hint="eastAsia"/>
        </w:rPr>
        <w:t>就业处拟整合</w:t>
      </w:r>
      <w:proofErr w:type="gramEnd"/>
      <w:r w:rsidRPr="005B4391">
        <w:rPr>
          <w:rFonts w:ascii="仿宋" w:eastAsia="仿宋" w:hAnsi="仿宋" w:hint="eastAsia"/>
        </w:rPr>
        <w:t>全校教师资源，组建大学生</w:t>
      </w:r>
      <w:proofErr w:type="gramStart"/>
      <w:r w:rsidRPr="005B4391">
        <w:rPr>
          <w:rFonts w:ascii="仿宋" w:eastAsia="仿宋" w:hAnsi="仿宋" w:hint="eastAsia"/>
        </w:rPr>
        <w:t>生涯团训辅导</w:t>
      </w:r>
      <w:proofErr w:type="gramEnd"/>
      <w:r w:rsidRPr="005B4391">
        <w:rPr>
          <w:rFonts w:ascii="仿宋" w:eastAsia="仿宋" w:hAnsi="仿宋" w:hint="eastAsia"/>
        </w:rPr>
        <w:t>师资队伍，着力解决学生在生涯发展过程中遇到的生涯问题，从而全面提升我校生涯教育的指导服务水平。</w:t>
      </w:r>
    </w:p>
    <w:p w:rsidR="005B4391" w:rsidRPr="005B4391" w:rsidRDefault="005B4391" w:rsidP="005B4391">
      <w:pPr>
        <w:ind w:firstLineChars="200" w:firstLine="640"/>
        <w:rPr>
          <w:rFonts w:ascii="黑体" w:eastAsia="黑体" w:hAnsi="黑体"/>
        </w:rPr>
      </w:pPr>
      <w:r w:rsidRPr="005B4391">
        <w:rPr>
          <w:rFonts w:ascii="黑体" w:eastAsia="黑体" w:hAnsi="黑体" w:hint="eastAsia"/>
        </w:rPr>
        <w:t>一、报名要求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1.热爱生涯教育，有责任心和奉献精神；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2.认同</w:t>
      </w:r>
      <w:proofErr w:type="gramStart"/>
      <w:r w:rsidRPr="005B4391">
        <w:rPr>
          <w:rFonts w:ascii="仿宋" w:eastAsia="仿宋" w:hAnsi="仿宋" w:hint="eastAsia"/>
        </w:rPr>
        <w:t>生涯团训辅导</w:t>
      </w:r>
      <w:proofErr w:type="gramEnd"/>
      <w:r w:rsidRPr="005B4391">
        <w:rPr>
          <w:rFonts w:ascii="仿宋" w:eastAsia="仿宋" w:hAnsi="仿宋" w:hint="eastAsia"/>
        </w:rPr>
        <w:t>理念，对生涯理论知识有一定的了解，并参加过</w:t>
      </w:r>
      <w:proofErr w:type="gramStart"/>
      <w:r w:rsidRPr="005B4391">
        <w:rPr>
          <w:rFonts w:ascii="仿宋" w:eastAsia="仿宋" w:hAnsi="仿宋" w:hint="eastAsia"/>
        </w:rPr>
        <w:t>相关团训</w:t>
      </w:r>
      <w:proofErr w:type="gramEnd"/>
      <w:r w:rsidRPr="005B4391">
        <w:rPr>
          <w:rFonts w:ascii="仿宋" w:eastAsia="仿宋" w:hAnsi="仿宋" w:hint="eastAsia"/>
        </w:rPr>
        <w:t>；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3.具备一定的组织协调能力，能够独立</w:t>
      </w:r>
      <w:proofErr w:type="gramStart"/>
      <w:r w:rsidRPr="005B4391">
        <w:rPr>
          <w:rFonts w:ascii="仿宋" w:eastAsia="仿宋" w:hAnsi="仿宋" w:hint="eastAsia"/>
        </w:rPr>
        <w:t>设计团训方案</w:t>
      </w:r>
      <w:proofErr w:type="gramEnd"/>
      <w:r w:rsidRPr="005B4391">
        <w:rPr>
          <w:rFonts w:ascii="仿宋" w:eastAsia="仿宋" w:hAnsi="仿宋" w:hint="eastAsia"/>
        </w:rPr>
        <w:t>并有效实施。</w:t>
      </w:r>
    </w:p>
    <w:p w:rsidR="005B4391" w:rsidRPr="005B4391" w:rsidRDefault="005B4391" w:rsidP="005B4391">
      <w:pPr>
        <w:ind w:firstLineChars="200" w:firstLine="640"/>
        <w:rPr>
          <w:rFonts w:ascii="黑体" w:eastAsia="黑体" w:hAnsi="黑体"/>
        </w:rPr>
      </w:pPr>
      <w:r w:rsidRPr="005B4391">
        <w:rPr>
          <w:rFonts w:ascii="黑体" w:eastAsia="黑体" w:hAnsi="黑体" w:hint="eastAsia"/>
        </w:rPr>
        <w:t>二、工作内容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1.以开放、接纳、助人的态度面向全体学生；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2.根据学生关注的生涯问题</w:t>
      </w:r>
      <w:proofErr w:type="gramStart"/>
      <w:r w:rsidRPr="005B4391">
        <w:rPr>
          <w:rFonts w:ascii="仿宋" w:eastAsia="仿宋" w:hAnsi="仿宋" w:hint="eastAsia"/>
        </w:rPr>
        <w:t>设计团训</w:t>
      </w:r>
      <w:proofErr w:type="gramEnd"/>
      <w:r w:rsidRPr="005B4391">
        <w:rPr>
          <w:rFonts w:ascii="仿宋" w:eastAsia="仿宋" w:hAnsi="仿宋" w:hint="eastAsia"/>
        </w:rPr>
        <w:t>辅导方案；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lastRenderedPageBreak/>
        <w:t>3.带领学生开展</w:t>
      </w:r>
      <w:proofErr w:type="gramStart"/>
      <w:r w:rsidRPr="005B4391">
        <w:rPr>
          <w:rFonts w:ascii="仿宋" w:eastAsia="仿宋" w:hAnsi="仿宋" w:hint="eastAsia"/>
        </w:rPr>
        <w:t>主题团训活动</w:t>
      </w:r>
      <w:proofErr w:type="gramEnd"/>
      <w:r w:rsidRPr="005B4391">
        <w:rPr>
          <w:rFonts w:ascii="仿宋" w:eastAsia="仿宋" w:hAnsi="仿宋" w:hint="eastAsia"/>
        </w:rPr>
        <w:t>，并做好记录、总结、反馈评估等各项工作；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4.对团体成员进行有效引导，最终解决学生的生涯问题；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5.根据实际情况，编制与</w:t>
      </w:r>
      <w:proofErr w:type="gramStart"/>
      <w:r w:rsidRPr="005B4391">
        <w:rPr>
          <w:rFonts w:ascii="仿宋" w:eastAsia="仿宋" w:hAnsi="仿宋" w:hint="eastAsia"/>
        </w:rPr>
        <w:t>修订团训</w:t>
      </w:r>
      <w:proofErr w:type="gramEnd"/>
      <w:r w:rsidRPr="005B4391">
        <w:rPr>
          <w:rFonts w:ascii="仿宋" w:eastAsia="仿宋" w:hAnsi="仿宋" w:hint="eastAsia"/>
        </w:rPr>
        <w:t>案例或进行成果汇报；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6.根据后续工作需求，参加生涯辅导高阶培训。</w:t>
      </w:r>
    </w:p>
    <w:p w:rsidR="005B4391" w:rsidRPr="005B4391" w:rsidRDefault="005B4391" w:rsidP="005B4391">
      <w:pPr>
        <w:ind w:firstLineChars="200" w:firstLine="640"/>
        <w:rPr>
          <w:rFonts w:ascii="黑体" w:eastAsia="黑体" w:hAnsi="黑体"/>
        </w:rPr>
      </w:pPr>
      <w:r w:rsidRPr="005B4391">
        <w:rPr>
          <w:rFonts w:ascii="黑体" w:eastAsia="黑体" w:hAnsi="黑体" w:hint="eastAsia"/>
        </w:rPr>
        <w:t>三、报名方式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填写《大连医科大学生涯团训辅导报名表》，于4月1日前将纸质版和电子版各1份报送招生与就业处，我处后期将统一组织生涯</w:t>
      </w:r>
      <w:proofErr w:type="gramStart"/>
      <w:r w:rsidRPr="005B4391">
        <w:rPr>
          <w:rFonts w:ascii="仿宋" w:eastAsia="仿宋" w:hAnsi="仿宋" w:hint="eastAsia"/>
        </w:rPr>
        <w:t>团训培训</w:t>
      </w:r>
      <w:proofErr w:type="gramEnd"/>
      <w:r w:rsidRPr="005B4391">
        <w:rPr>
          <w:rFonts w:ascii="仿宋" w:eastAsia="仿宋" w:hAnsi="仿宋" w:hint="eastAsia"/>
        </w:rPr>
        <w:t>会，具体时间地点另行通知。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联系电话：</w:t>
      </w:r>
      <w:proofErr w:type="gramStart"/>
      <w:r w:rsidRPr="005B4391">
        <w:rPr>
          <w:rFonts w:ascii="仿宋" w:eastAsia="仿宋" w:hAnsi="仿宋" w:hint="eastAsia"/>
        </w:rPr>
        <w:t>86110223  15141171527</w:t>
      </w:r>
      <w:proofErr w:type="gramEnd"/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邮箱：43438112@qq.com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联系人：</w:t>
      </w:r>
      <w:proofErr w:type="gramStart"/>
      <w:r w:rsidRPr="005B4391">
        <w:rPr>
          <w:rFonts w:ascii="仿宋" w:eastAsia="仿宋" w:hAnsi="仿宋" w:hint="eastAsia"/>
        </w:rPr>
        <w:t>李繁</w:t>
      </w:r>
      <w:proofErr w:type="gramEnd"/>
      <w:r w:rsidRPr="005B4391">
        <w:rPr>
          <w:rFonts w:ascii="仿宋" w:eastAsia="仿宋" w:hAnsi="仿宋" w:hint="eastAsia"/>
        </w:rPr>
        <w:t xml:space="preserve"> 王云鹏 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</w:p>
    <w:p w:rsidR="005B4391" w:rsidRDefault="005B4391" w:rsidP="005B4391">
      <w:pPr>
        <w:ind w:firstLineChars="200" w:firstLine="640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附件1.《大连医科大学生涯团训辅导师资报名表》</w:t>
      </w:r>
    </w:p>
    <w:p w:rsidR="005B4391" w:rsidRPr="005B4391" w:rsidRDefault="005B4391" w:rsidP="005B4391">
      <w:pPr>
        <w:ind w:firstLineChars="200" w:firstLine="640"/>
        <w:rPr>
          <w:rFonts w:ascii="仿宋" w:eastAsia="仿宋" w:hAnsi="仿宋"/>
        </w:rPr>
      </w:pPr>
    </w:p>
    <w:p w:rsidR="005B4391" w:rsidRPr="005B4391" w:rsidRDefault="005B4391" w:rsidP="005B4391">
      <w:pPr>
        <w:ind w:right="320" w:firstLineChars="200" w:firstLine="640"/>
        <w:jc w:val="right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招生与就业处</w:t>
      </w:r>
    </w:p>
    <w:p w:rsidR="005B4391" w:rsidRDefault="005B4391" w:rsidP="005B4391">
      <w:pPr>
        <w:ind w:firstLineChars="200" w:firstLine="640"/>
        <w:jc w:val="right"/>
        <w:rPr>
          <w:rFonts w:ascii="仿宋" w:eastAsia="仿宋" w:hAnsi="仿宋"/>
        </w:rPr>
      </w:pPr>
      <w:r w:rsidRPr="005B4391">
        <w:rPr>
          <w:rFonts w:ascii="仿宋" w:eastAsia="仿宋" w:hAnsi="仿宋" w:hint="eastAsia"/>
        </w:rPr>
        <w:t>2019年3月26日</w:t>
      </w:r>
    </w:p>
    <w:p w:rsidR="00210472" w:rsidRDefault="00210472">
      <w:pPr>
        <w:rPr>
          <w:rFonts w:ascii="仿宋" w:eastAsia="仿宋" w:hAnsi="仿宋"/>
        </w:rPr>
      </w:pPr>
    </w:p>
    <w:p w:rsidR="00DA79F7" w:rsidRDefault="00DA79F7">
      <w:pPr>
        <w:ind w:firstLineChars="200" w:firstLine="640"/>
        <w:jc w:val="right"/>
        <w:rPr>
          <w:rFonts w:ascii="仿宋" w:eastAsia="仿宋" w:hAnsi="仿宋"/>
        </w:rPr>
      </w:pPr>
    </w:p>
    <w:p w:rsidR="00210472" w:rsidRDefault="00210472">
      <w:pPr>
        <w:ind w:firstLineChars="200" w:firstLine="640"/>
        <w:jc w:val="right"/>
        <w:rPr>
          <w:rFonts w:ascii="仿宋" w:eastAsia="仿宋" w:hAnsi="仿宋"/>
        </w:rPr>
      </w:pPr>
    </w:p>
    <w:p w:rsidR="00210472" w:rsidRDefault="00210472">
      <w:pPr>
        <w:ind w:firstLineChars="200" w:firstLine="640"/>
        <w:jc w:val="right"/>
        <w:rPr>
          <w:rFonts w:ascii="仿宋" w:eastAsia="仿宋" w:hAnsi="仿宋"/>
        </w:rPr>
      </w:pPr>
    </w:p>
    <w:tbl>
      <w:tblPr>
        <w:tblpPr w:leftFromText="180" w:rightFromText="180" w:vertAnchor="page" w:horzAnchor="page" w:tblpX="1580" w:tblpY="14602"/>
        <w:tblOverlap w:val="never"/>
        <w:tblW w:w="8789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4677"/>
      </w:tblGrid>
      <w:tr w:rsidR="00DA79F7">
        <w:trPr>
          <w:trHeight w:val="567"/>
        </w:trPr>
        <w:tc>
          <w:tcPr>
            <w:tcW w:w="4112" w:type="dxa"/>
            <w:vAlign w:val="center"/>
          </w:tcPr>
          <w:p w:rsidR="00DA79F7" w:rsidRDefault="0021308F">
            <w:pPr>
              <w:pStyle w:val="ac"/>
              <w:ind w:left="0" w:firstLineChars="98" w:firstLine="274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大连医科大学招生与就业处</w:t>
            </w:r>
          </w:p>
        </w:tc>
        <w:tc>
          <w:tcPr>
            <w:tcW w:w="4677" w:type="dxa"/>
            <w:vAlign w:val="center"/>
          </w:tcPr>
          <w:p w:rsidR="00DA79F7" w:rsidRDefault="0021308F" w:rsidP="005B4391">
            <w:pPr>
              <w:pStyle w:val="ac"/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A5177D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5177D"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7D21B3">
              <w:rPr>
                <w:rFonts w:ascii="仿宋" w:eastAsia="仿宋" w:hAnsi="仿宋"/>
                <w:sz w:val="28"/>
                <w:szCs w:val="28"/>
              </w:rPr>
              <w:t>2</w:t>
            </w:r>
            <w:r w:rsidR="005B4391"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日印发  </w:t>
            </w:r>
          </w:p>
        </w:tc>
      </w:tr>
    </w:tbl>
    <w:p w:rsidR="00DA79F7" w:rsidRDefault="00DA79F7">
      <w:pPr>
        <w:jc w:val="left"/>
        <w:rPr>
          <w:rFonts w:ascii="仿宋" w:eastAsia="仿宋" w:hAnsi="仿宋"/>
        </w:rPr>
        <w:sectPr w:rsidR="00DA79F7" w:rsidSect="00E64AB2">
          <w:headerReference w:type="default" r:id="rId9"/>
          <w:footerReference w:type="default" r:id="rId10"/>
          <w:type w:val="continuous"/>
          <w:pgSz w:w="11906" w:h="16838"/>
          <w:pgMar w:top="156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153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95"/>
        <w:gridCol w:w="1733"/>
        <w:gridCol w:w="1755"/>
        <w:gridCol w:w="2601"/>
        <w:gridCol w:w="2948"/>
        <w:gridCol w:w="2621"/>
      </w:tblGrid>
      <w:tr w:rsidR="005B4391" w:rsidTr="004B302E">
        <w:trPr>
          <w:trHeight w:val="567"/>
        </w:trPr>
        <w:tc>
          <w:tcPr>
            <w:tcW w:w="302" w:type="pct"/>
            <w:vAlign w:val="center"/>
          </w:tcPr>
          <w:p w:rsidR="005B4391" w:rsidRPr="004B302E" w:rsidRDefault="005B4391" w:rsidP="004B302E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4B302E">
              <w:rPr>
                <w:rFonts w:ascii="黑体" w:eastAsia="黑体" w:hAnsi="黑体" w:hint="eastAsia"/>
                <w:bCs/>
                <w:sz w:val="28"/>
                <w:szCs w:val="24"/>
              </w:rPr>
              <w:lastRenderedPageBreak/>
              <w:t>序号</w:t>
            </w:r>
          </w:p>
        </w:tc>
        <w:tc>
          <w:tcPr>
            <w:tcW w:w="534" w:type="pct"/>
            <w:vAlign w:val="center"/>
          </w:tcPr>
          <w:p w:rsidR="005B4391" w:rsidRPr="004B302E" w:rsidRDefault="005B4391" w:rsidP="004B302E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4B302E">
              <w:rPr>
                <w:rFonts w:ascii="黑体" w:eastAsia="黑体" w:hAnsi="黑体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619" w:type="pct"/>
            <w:vAlign w:val="center"/>
          </w:tcPr>
          <w:p w:rsidR="005B4391" w:rsidRPr="004B302E" w:rsidRDefault="005B4391" w:rsidP="004B302E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4B302E">
              <w:rPr>
                <w:rFonts w:ascii="黑体" w:eastAsia="黑体" w:hAnsi="黑体" w:hint="eastAsia"/>
                <w:bCs/>
                <w:sz w:val="28"/>
                <w:szCs w:val="24"/>
              </w:rPr>
              <w:t>院系</w:t>
            </w:r>
          </w:p>
        </w:tc>
        <w:tc>
          <w:tcPr>
            <w:tcW w:w="627" w:type="pct"/>
            <w:vAlign w:val="center"/>
          </w:tcPr>
          <w:p w:rsidR="005B4391" w:rsidRPr="004B302E" w:rsidRDefault="005B4391" w:rsidP="004B302E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4B302E">
              <w:rPr>
                <w:rFonts w:ascii="黑体" w:eastAsia="黑体" w:hAnsi="黑体" w:hint="eastAsia"/>
                <w:bCs/>
                <w:sz w:val="28"/>
                <w:szCs w:val="24"/>
              </w:rPr>
              <w:t>职务/职称</w:t>
            </w:r>
          </w:p>
        </w:tc>
        <w:tc>
          <w:tcPr>
            <w:tcW w:w="929" w:type="pct"/>
            <w:vAlign w:val="center"/>
          </w:tcPr>
          <w:p w:rsidR="005B4391" w:rsidRPr="004B302E" w:rsidRDefault="005B4391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</w:rPr>
            </w:pPr>
            <w:r w:rsidRPr="004B302E">
              <w:rPr>
                <w:rFonts w:ascii="黑体" w:eastAsia="黑体" w:hAnsi="黑体" w:hint="eastAsia"/>
                <w:bCs/>
                <w:sz w:val="28"/>
                <w:szCs w:val="24"/>
              </w:rPr>
              <w:t>手机</w:t>
            </w:r>
          </w:p>
          <w:p w:rsidR="005B4391" w:rsidRPr="004B302E" w:rsidRDefault="005B4391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</w:rPr>
            </w:pPr>
            <w:r w:rsidRPr="004B302E">
              <w:rPr>
                <w:rFonts w:ascii="黑体" w:eastAsia="黑体" w:hAnsi="黑体" w:hint="eastAsia"/>
                <w:bCs/>
                <w:sz w:val="28"/>
                <w:szCs w:val="24"/>
              </w:rPr>
              <w:t>邮箱</w:t>
            </w:r>
          </w:p>
        </w:tc>
        <w:tc>
          <w:tcPr>
            <w:tcW w:w="1053" w:type="pct"/>
            <w:vAlign w:val="center"/>
          </w:tcPr>
          <w:p w:rsidR="005B4391" w:rsidRPr="004B302E" w:rsidRDefault="005B4391" w:rsidP="004B302E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4B302E">
              <w:rPr>
                <w:rFonts w:ascii="黑体" w:eastAsia="黑体" w:hAnsi="黑体" w:hint="eastAsia"/>
                <w:bCs/>
                <w:sz w:val="28"/>
                <w:szCs w:val="24"/>
              </w:rPr>
              <w:t>参加过的相关培训</w:t>
            </w:r>
          </w:p>
        </w:tc>
        <w:tc>
          <w:tcPr>
            <w:tcW w:w="936" w:type="pct"/>
            <w:vAlign w:val="center"/>
          </w:tcPr>
          <w:p w:rsidR="004B302E" w:rsidRDefault="005B4391" w:rsidP="004B302E">
            <w:pPr>
              <w:spacing w:line="300" w:lineRule="exact"/>
              <w:jc w:val="center"/>
              <w:rPr>
                <w:rFonts w:ascii="黑体" w:eastAsia="黑体" w:hAnsi="黑体"/>
                <w:bCs/>
                <w:sz w:val="28"/>
                <w:szCs w:val="21"/>
              </w:rPr>
            </w:pPr>
            <w:r w:rsidRPr="004B302E">
              <w:rPr>
                <w:rFonts w:ascii="黑体" w:eastAsia="黑体" w:hAnsi="黑体" w:hint="eastAsia"/>
                <w:bCs/>
                <w:sz w:val="28"/>
                <w:szCs w:val="21"/>
              </w:rPr>
              <w:t>选择主题</w:t>
            </w:r>
          </w:p>
          <w:p w:rsidR="005B4391" w:rsidRPr="004B302E" w:rsidRDefault="005B4391" w:rsidP="004B302E">
            <w:pPr>
              <w:spacing w:line="300" w:lineRule="exact"/>
              <w:jc w:val="center"/>
              <w:rPr>
                <w:rFonts w:ascii="黑体" w:eastAsia="黑体" w:hAnsi="黑体"/>
                <w:bCs/>
                <w:spacing w:val="-10"/>
                <w:sz w:val="28"/>
              </w:rPr>
            </w:pPr>
            <w:r w:rsidRPr="004B302E">
              <w:rPr>
                <w:rFonts w:ascii="黑体" w:eastAsia="黑体" w:hAnsi="黑体" w:hint="eastAsia"/>
                <w:bCs/>
                <w:spacing w:val="-10"/>
                <w:sz w:val="21"/>
                <w:szCs w:val="21"/>
              </w:rPr>
              <w:t>（直接写序号，不多</w:t>
            </w:r>
            <w:r w:rsidRPr="004B302E">
              <w:rPr>
                <w:rFonts w:ascii="黑体" w:eastAsia="黑体" w:hAnsi="黑体" w:hint="eastAsia"/>
                <w:bCs/>
                <w:spacing w:val="-10"/>
                <w:sz w:val="21"/>
                <w:szCs w:val="24"/>
              </w:rPr>
              <w:t>于3项）</w:t>
            </w:r>
          </w:p>
        </w:tc>
      </w:tr>
      <w:tr w:rsidR="004B302E" w:rsidTr="004B302E">
        <w:trPr>
          <w:trHeight w:val="567"/>
        </w:trPr>
        <w:tc>
          <w:tcPr>
            <w:tcW w:w="302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4B302E" w:rsidRDefault="004B302E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  <w:p w:rsidR="004B302E" w:rsidRPr="004B302E" w:rsidRDefault="004B302E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4B302E" w:rsidRPr="004B302E" w:rsidRDefault="004B302E" w:rsidP="004B302E">
            <w:pPr>
              <w:spacing w:line="300" w:lineRule="exact"/>
              <w:jc w:val="center"/>
              <w:rPr>
                <w:rFonts w:ascii="黑体" w:eastAsia="黑体" w:hAnsi="黑体"/>
                <w:bCs/>
                <w:sz w:val="28"/>
                <w:szCs w:val="21"/>
              </w:rPr>
            </w:pPr>
          </w:p>
        </w:tc>
      </w:tr>
      <w:tr w:rsidR="004B302E" w:rsidTr="004B302E">
        <w:trPr>
          <w:trHeight w:val="567"/>
        </w:trPr>
        <w:tc>
          <w:tcPr>
            <w:tcW w:w="302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4B302E" w:rsidRDefault="004B302E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  <w:p w:rsidR="004B302E" w:rsidRDefault="004B302E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4B302E" w:rsidRPr="004B302E" w:rsidRDefault="004B302E" w:rsidP="004B302E">
            <w:pPr>
              <w:spacing w:line="300" w:lineRule="exact"/>
              <w:jc w:val="center"/>
              <w:rPr>
                <w:rFonts w:ascii="黑体" w:eastAsia="黑体" w:hAnsi="黑体"/>
                <w:bCs/>
                <w:sz w:val="28"/>
                <w:szCs w:val="21"/>
              </w:rPr>
            </w:pPr>
          </w:p>
        </w:tc>
      </w:tr>
      <w:tr w:rsidR="004B302E" w:rsidTr="004B302E">
        <w:trPr>
          <w:trHeight w:val="567"/>
        </w:trPr>
        <w:tc>
          <w:tcPr>
            <w:tcW w:w="302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4B302E" w:rsidRDefault="004B302E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  <w:p w:rsidR="004B302E" w:rsidRDefault="004B302E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4B302E" w:rsidRPr="004B302E" w:rsidRDefault="004B302E" w:rsidP="004B302E">
            <w:pPr>
              <w:spacing w:line="300" w:lineRule="exact"/>
              <w:jc w:val="center"/>
              <w:rPr>
                <w:rFonts w:ascii="黑体" w:eastAsia="黑体" w:hAnsi="黑体"/>
                <w:bCs/>
                <w:sz w:val="28"/>
                <w:szCs w:val="21"/>
              </w:rPr>
            </w:pPr>
          </w:p>
        </w:tc>
      </w:tr>
      <w:tr w:rsidR="004B302E" w:rsidTr="004B302E">
        <w:trPr>
          <w:trHeight w:val="567"/>
        </w:trPr>
        <w:tc>
          <w:tcPr>
            <w:tcW w:w="302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4B302E" w:rsidRDefault="004B302E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  <w:p w:rsidR="004B302E" w:rsidRDefault="004B302E" w:rsidP="004B302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4B302E" w:rsidRPr="004B302E" w:rsidRDefault="004B302E" w:rsidP="004B302E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4B302E" w:rsidRPr="004B302E" w:rsidRDefault="004B302E" w:rsidP="004B302E">
            <w:pPr>
              <w:spacing w:line="300" w:lineRule="exact"/>
              <w:jc w:val="center"/>
              <w:rPr>
                <w:rFonts w:ascii="黑体" w:eastAsia="黑体" w:hAnsi="黑体"/>
                <w:bCs/>
                <w:sz w:val="28"/>
                <w:szCs w:val="21"/>
              </w:rPr>
            </w:pPr>
          </w:p>
        </w:tc>
      </w:tr>
    </w:tbl>
    <w:p w:rsidR="005B4391" w:rsidRPr="005B4391" w:rsidRDefault="005B4391" w:rsidP="005B4391">
      <w:pPr>
        <w:rPr>
          <w:rFonts w:ascii="仿宋" w:eastAsia="仿宋" w:hAnsi="仿宋"/>
          <w:bCs/>
          <w:szCs w:val="32"/>
        </w:rPr>
      </w:pPr>
      <w:r w:rsidRPr="005B4391">
        <w:rPr>
          <w:rFonts w:ascii="仿宋" w:eastAsia="仿宋" w:hAnsi="仿宋" w:hint="eastAsia"/>
          <w:bCs/>
          <w:szCs w:val="32"/>
        </w:rPr>
        <w:t>附件1</w:t>
      </w:r>
    </w:p>
    <w:p w:rsidR="005B4391" w:rsidRPr="004B302E" w:rsidRDefault="005B4391" w:rsidP="005B4391">
      <w:pPr>
        <w:jc w:val="center"/>
        <w:rPr>
          <w:rFonts w:ascii="方正小标宋简体" w:eastAsia="方正小标宋简体" w:hAnsi="黑体"/>
          <w:bCs/>
          <w:sz w:val="44"/>
          <w:szCs w:val="32"/>
        </w:rPr>
      </w:pPr>
      <w:r w:rsidRPr="004B302E">
        <w:rPr>
          <w:rFonts w:ascii="方正小标宋简体" w:eastAsia="方正小标宋简体" w:hAnsi="黑体" w:hint="eastAsia"/>
          <w:bCs/>
          <w:sz w:val="44"/>
          <w:szCs w:val="32"/>
        </w:rPr>
        <w:t>大连医科大学生涯团</w:t>
      </w:r>
      <w:proofErr w:type="gramStart"/>
      <w:r w:rsidRPr="004B302E">
        <w:rPr>
          <w:rFonts w:ascii="方正小标宋简体" w:eastAsia="方正小标宋简体" w:hAnsi="黑体" w:hint="eastAsia"/>
          <w:bCs/>
          <w:sz w:val="44"/>
          <w:szCs w:val="32"/>
        </w:rPr>
        <w:t>训</w:t>
      </w:r>
      <w:proofErr w:type="gramEnd"/>
      <w:r w:rsidRPr="004B302E">
        <w:rPr>
          <w:rFonts w:ascii="方正小标宋简体" w:eastAsia="方正小标宋简体" w:hAnsi="黑体" w:hint="eastAsia"/>
          <w:bCs/>
          <w:sz w:val="44"/>
          <w:szCs w:val="32"/>
        </w:rPr>
        <w:t>辅导师资报名表</w:t>
      </w:r>
    </w:p>
    <w:p w:rsidR="005B4391" w:rsidRDefault="005B4391" w:rsidP="005B4391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5B4391" w:rsidRPr="004B302E" w:rsidRDefault="005B4391" w:rsidP="005B4391">
      <w:pPr>
        <w:jc w:val="left"/>
        <w:rPr>
          <w:rFonts w:ascii="微软雅黑" w:eastAsia="微软雅黑" w:hAnsi="微软雅黑"/>
          <w:b/>
          <w:sz w:val="28"/>
          <w:szCs w:val="28"/>
        </w:rPr>
      </w:pPr>
      <w:proofErr w:type="gramStart"/>
      <w:r w:rsidRPr="004B302E">
        <w:rPr>
          <w:rFonts w:ascii="微软雅黑" w:eastAsia="微软雅黑" w:hAnsi="微软雅黑" w:hint="eastAsia"/>
          <w:b/>
          <w:sz w:val="28"/>
          <w:szCs w:val="28"/>
        </w:rPr>
        <w:t>团训主题</w:t>
      </w:r>
      <w:proofErr w:type="gramEnd"/>
      <w:r w:rsidRPr="004B302E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7D21B3" w:rsidRPr="004B302E" w:rsidRDefault="005B4391" w:rsidP="005B4391">
      <w:pPr>
        <w:numPr>
          <w:ilvl w:val="0"/>
          <w:numId w:val="1"/>
        </w:num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动力激发2.自我探索3.职业探索4.生涯决策5.我的生涯规划</w:t>
      </w:r>
      <w:r w:rsidRPr="004B302E">
        <w:rPr>
          <w:rFonts w:ascii="微软雅黑" w:eastAsia="微软雅黑" w:hAnsi="微软雅黑" w:hint="eastAsia"/>
          <w:bCs/>
          <w:sz w:val="28"/>
          <w:szCs w:val="28"/>
        </w:rPr>
        <w:t>6.可迁移技能提升7.模拟面试8.根据实际情况自选</w:t>
      </w:r>
    </w:p>
    <w:sectPr w:rsidR="007D21B3" w:rsidRPr="004B302E" w:rsidSect="005B4391">
      <w:footerReference w:type="even" r:id="rId11"/>
      <w:footerReference w:type="default" r:id="rId12"/>
      <w:pgSz w:w="16838" w:h="11906" w:orient="landscape"/>
      <w:pgMar w:top="1559" w:right="1440" w:bottom="1559" w:left="1389" w:header="851" w:footer="1304" w:gutter="0"/>
      <w:pgNumType w:fmt="numberInDash" w:start="1"/>
      <w:cols w:space="720"/>
      <w:formProt w:val="0"/>
      <w:docGrid w:type="linesAndChars" w:linePitch="573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AD" w:rsidRDefault="00E042AD">
      <w:r>
        <w:separator/>
      </w:r>
    </w:p>
  </w:endnote>
  <w:endnote w:type="continuationSeparator" w:id="0">
    <w:p w:rsidR="00E042AD" w:rsidRDefault="00E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_GB2312">
    <w:altName w:val="宋体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F7" w:rsidRDefault="0021308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9F7" w:rsidRDefault="0021308F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E0EE4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715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w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MOgBGlgRPdfv9x/+3H//TNKHTxLZYbgdaXAz67O5ArG3O4b2HRdryrduF/o&#10;B8E5AL3uwGUri6gLSntpGsERhbP2A/KHu3CljX3FZIOckWEN0/OgksXU2I1r6+JuE7KoOfcT5AIt&#10;M9w/PIp8QHcCyblwvlAF5Nham8ncDaLBeXqeJkHS658HSZTnwbiYJEG/iI+P8sN8MsnjTy5fnAzn&#10;dVky4e5rWRInfzaFLV838+14YiSvS5fOleTZziZcowUBnnLrAYba97zCh1V43KCpRx3FvSQ66w2C&#10;op8eB0mRHAWD4ygNonhwNuhHySDJi4cdTWvB/r2jB+DvFU2Gbl5dYzNO6I3jzm9bc+XsWgO3dm6h&#10;o+GGbt6yaw6ObrpvWQX89ax7AktCKRMdnt7beVWA/HMCt/4eba8qzwlmbYS/WQrbBTe1kNoz9hEF&#10;ypuWAtXGH0DZ69uZdjVbAZTOnMlyDa9TS3g08MCMokUNuE+JsZdEg57BJmi0vYCl4hJeitxaGM2l&#10;/vjUvvMHgsMpRkvQxwwLEHCM+GsB8gMJbWvo1pi1hrhtJhKIHPtavAkB2vLWrLRsPoBwj90dcEQE&#10;hZsybFtzYjcaDcJP2XjsnUAwFbFTcaWoS+2Hrca3FlTAi8MOiS1YIJmeS1t5d5q8/+29dn9Co5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EawID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DA79F7" w:rsidRDefault="0021308F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E0EE4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F7" w:rsidRDefault="0021308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9F7" w:rsidRDefault="0021308F">
                          <w:pPr>
                            <w:pStyle w:val="a6"/>
                          </w:pPr>
                          <w:r>
                            <w:rPr>
                              <w:rFonts w:ascii="宋体_GB2312" w:eastAsia="宋体_GB2312" w:hAnsi="宋体_GB2312" w:hint="eastAsia"/>
                              <w:spacing w:val="2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_GB2312" w:eastAsia="宋体_GB2312" w:hAnsi="宋体_GB2312" w:hint="eastAsia"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_GB2312" w:eastAsia="宋体_GB2312" w:hAnsi="宋体_GB2312" w:hint="eastAsia"/>
                              <w:spacing w:val="20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_GB2312" w:eastAsia="宋体_GB2312" w:hAnsi="宋体_GB2312" w:hint="eastAsia"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宋体_GB2312" w:eastAsia="宋体_GB2312" w:hAnsi="宋体_GB2312"/>
                              <w:spacing w:val="20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_GB2312" w:eastAsia="宋体_GB2312" w:hAnsi="宋体_GB2312" w:hint="eastAsia"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_GB2312" w:eastAsia="宋体_GB2312" w:hAnsi="宋体_GB2312" w:hint="eastAsia"/>
                              <w:spacing w:val="2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92.8pt;margin-top:0;width:2in;height:2in;z-index:25167052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I4ZAIAABEFAAAOAAAAZHJzL2Uyb0RvYy54bWysVM2O0zAQviPxDpbvNOkidqu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jaAjh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DA79F7" w:rsidRDefault="0021308F">
                    <w:pPr>
                      <w:pStyle w:val="a6"/>
                    </w:pPr>
                    <w:r>
                      <w:rPr>
                        <w:rFonts w:ascii="宋体_GB2312" w:eastAsia="宋体_GB2312" w:hAnsi="宋体_GB2312" w:hint="eastAsia"/>
                        <w:spacing w:val="2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_GB2312" w:eastAsia="宋体_GB2312" w:hAnsi="宋体_GB2312" w:hint="eastAsia"/>
                        <w:spacing w:val="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_GB2312" w:eastAsia="宋体_GB2312" w:hAnsi="宋体_GB2312" w:hint="eastAsia"/>
                        <w:spacing w:val="20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_GB2312" w:eastAsia="宋体_GB2312" w:hAnsi="宋体_GB2312" w:hint="eastAsia"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a"/>
                        <w:rFonts w:ascii="宋体_GB2312" w:eastAsia="宋体_GB2312" w:hAnsi="宋体_GB2312"/>
                        <w:spacing w:val="20"/>
                        <w:szCs w:val="28"/>
                      </w:rPr>
                      <w:t>2</w:t>
                    </w:r>
                    <w:r>
                      <w:rPr>
                        <w:rFonts w:ascii="宋体_GB2312" w:eastAsia="宋体_GB2312" w:hAnsi="宋体_GB2312" w:hint="eastAsia"/>
                        <w:spacing w:val="2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_GB2312" w:eastAsia="宋体_GB2312" w:hAnsi="宋体_GB2312" w:hint="eastAsia"/>
                        <w:spacing w:val="2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F7" w:rsidRDefault="00DA79F7" w:rsidP="007D21B3">
    <w:pPr>
      <w:pStyle w:val="a6"/>
      <w:tabs>
        <w:tab w:val="clear" w:pos="4153"/>
        <w:tab w:val="clear" w:pos="8306"/>
      </w:tabs>
      <w:wordWrap w:val="0"/>
      <w:ind w:left="350" w:right="840"/>
      <w:jc w:val="right"/>
      <w:rPr>
        <w:rFonts w:ascii="宋体_GB2312" w:eastAsia="宋体_GB2312" w:hAnsi="宋体_GB2312"/>
        <w:spacing w:val="2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AD" w:rsidRDefault="00E042AD">
      <w:r>
        <w:separator/>
      </w:r>
    </w:p>
  </w:footnote>
  <w:footnote w:type="continuationSeparator" w:id="0">
    <w:p w:rsidR="00E042AD" w:rsidRDefault="00E0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F7" w:rsidRDefault="00DA79F7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E01A3"/>
    <w:multiLevelType w:val="singleLevel"/>
    <w:tmpl w:val="526E01A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73"/>
  <w:displayHorizontalDrawingGridEvery w:val="0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8ED"/>
    <w:rsid w:val="0002170D"/>
    <w:rsid w:val="00026981"/>
    <w:rsid w:val="000354E3"/>
    <w:rsid w:val="00063BEB"/>
    <w:rsid w:val="00064AE4"/>
    <w:rsid w:val="00084D44"/>
    <w:rsid w:val="000A17D8"/>
    <w:rsid w:val="000B791F"/>
    <w:rsid w:val="001013B5"/>
    <w:rsid w:val="00105637"/>
    <w:rsid w:val="00113F03"/>
    <w:rsid w:val="00116D14"/>
    <w:rsid w:val="0013063A"/>
    <w:rsid w:val="00135B60"/>
    <w:rsid w:val="0014288D"/>
    <w:rsid w:val="00147201"/>
    <w:rsid w:val="0015487D"/>
    <w:rsid w:val="00163AF7"/>
    <w:rsid w:val="0017235A"/>
    <w:rsid w:val="00172A27"/>
    <w:rsid w:val="001749D8"/>
    <w:rsid w:val="00175823"/>
    <w:rsid w:val="00184AF4"/>
    <w:rsid w:val="00191826"/>
    <w:rsid w:val="00191E40"/>
    <w:rsid w:val="00192AAE"/>
    <w:rsid w:val="001A626D"/>
    <w:rsid w:val="001B4F00"/>
    <w:rsid w:val="001C704A"/>
    <w:rsid w:val="001D4A0B"/>
    <w:rsid w:val="001E235A"/>
    <w:rsid w:val="001E7BAB"/>
    <w:rsid w:val="00203383"/>
    <w:rsid w:val="00210472"/>
    <w:rsid w:val="0021308F"/>
    <w:rsid w:val="0024679A"/>
    <w:rsid w:val="002631FC"/>
    <w:rsid w:val="0027498C"/>
    <w:rsid w:val="002913FB"/>
    <w:rsid w:val="00292C98"/>
    <w:rsid w:val="002A145E"/>
    <w:rsid w:val="002A4B78"/>
    <w:rsid w:val="002B18F1"/>
    <w:rsid w:val="002B3303"/>
    <w:rsid w:val="002B7474"/>
    <w:rsid w:val="002C169D"/>
    <w:rsid w:val="002D56EA"/>
    <w:rsid w:val="002D6B8D"/>
    <w:rsid w:val="002D6F56"/>
    <w:rsid w:val="00332AC8"/>
    <w:rsid w:val="0033338D"/>
    <w:rsid w:val="003558DC"/>
    <w:rsid w:val="00362E59"/>
    <w:rsid w:val="0036667F"/>
    <w:rsid w:val="00374828"/>
    <w:rsid w:val="00377C0D"/>
    <w:rsid w:val="00393576"/>
    <w:rsid w:val="003A1E30"/>
    <w:rsid w:val="003A28F7"/>
    <w:rsid w:val="003A73AC"/>
    <w:rsid w:val="003B2D03"/>
    <w:rsid w:val="003C5FD2"/>
    <w:rsid w:val="003C7BC9"/>
    <w:rsid w:val="003E0EE4"/>
    <w:rsid w:val="003F2DE2"/>
    <w:rsid w:val="004006DE"/>
    <w:rsid w:val="00407E88"/>
    <w:rsid w:val="00441C17"/>
    <w:rsid w:val="00462AEB"/>
    <w:rsid w:val="004635FE"/>
    <w:rsid w:val="004A60E0"/>
    <w:rsid w:val="004B302E"/>
    <w:rsid w:val="004C5066"/>
    <w:rsid w:val="004C7684"/>
    <w:rsid w:val="004D0BEB"/>
    <w:rsid w:val="004D70F1"/>
    <w:rsid w:val="00506958"/>
    <w:rsid w:val="0051022E"/>
    <w:rsid w:val="0052579A"/>
    <w:rsid w:val="00537498"/>
    <w:rsid w:val="00551652"/>
    <w:rsid w:val="005571A1"/>
    <w:rsid w:val="00562890"/>
    <w:rsid w:val="0056363A"/>
    <w:rsid w:val="0058100F"/>
    <w:rsid w:val="005838A6"/>
    <w:rsid w:val="005968A4"/>
    <w:rsid w:val="005A6AF4"/>
    <w:rsid w:val="005B31FE"/>
    <w:rsid w:val="005B4391"/>
    <w:rsid w:val="005B560F"/>
    <w:rsid w:val="005B68F5"/>
    <w:rsid w:val="005C0B10"/>
    <w:rsid w:val="005C4C79"/>
    <w:rsid w:val="005C5833"/>
    <w:rsid w:val="005D00E6"/>
    <w:rsid w:val="005D78C6"/>
    <w:rsid w:val="006079A9"/>
    <w:rsid w:val="00607A8D"/>
    <w:rsid w:val="0061713F"/>
    <w:rsid w:val="00624C64"/>
    <w:rsid w:val="006314EE"/>
    <w:rsid w:val="00637019"/>
    <w:rsid w:val="006472D8"/>
    <w:rsid w:val="0065286A"/>
    <w:rsid w:val="00670EBA"/>
    <w:rsid w:val="00673036"/>
    <w:rsid w:val="00693AB5"/>
    <w:rsid w:val="006C5492"/>
    <w:rsid w:val="006D440B"/>
    <w:rsid w:val="006D4890"/>
    <w:rsid w:val="006E0716"/>
    <w:rsid w:val="006E51C9"/>
    <w:rsid w:val="006E5FCD"/>
    <w:rsid w:val="006F16D7"/>
    <w:rsid w:val="006F552C"/>
    <w:rsid w:val="006F650D"/>
    <w:rsid w:val="006F691C"/>
    <w:rsid w:val="007108E1"/>
    <w:rsid w:val="0075025D"/>
    <w:rsid w:val="00756B72"/>
    <w:rsid w:val="00762CD5"/>
    <w:rsid w:val="00771894"/>
    <w:rsid w:val="00771CFF"/>
    <w:rsid w:val="00790626"/>
    <w:rsid w:val="00790B1D"/>
    <w:rsid w:val="007A3A7D"/>
    <w:rsid w:val="007D21B3"/>
    <w:rsid w:val="007D2CC2"/>
    <w:rsid w:val="007E08AC"/>
    <w:rsid w:val="007F1004"/>
    <w:rsid w:val="008208CF"/>
    <w:rsid w:val="008209DC"/>
    <w:rsid w:val="00820F30"/>
    <w:rsid w:val="00841F64"/>
    <w:rsid w:val="00851857"/>
    <w:rsid w:val="00867480"/>
    <w:rsid w:val="008778BC"/>
    <w:rsid w:val="00883B17"/>
    <w:rsid w:val="008A71D9"/>
    <w:rsid w:val="008B21E5"/>
    <w:rsid w:val="008E7322"/>
    <w:rsid w:val="008F062E"/>
    <w:rsid w:val="009162A7"/>
    <w:rsid w:val="009263F5"/>
    <w:rsid w:val="00946EE9"/>
    <w:rsid w:val="009470F6"/>
    <w:rsid w:val="00960994"/>
    <w:rsid w:val="00960DF9"/>
    <w:rsid w:val="009705F4"/>
    <w:rsid w:val="00976C91"/>
    <w:rsid w:val="009777B4"/>
    <w:rsid w:val="0098744B"/>
    <w:rsid w:val="00996F47"/>
    <w:rsid w:val="009B7198"/>
    <w:rsid w:val="009D61BC"/>
    <w:rsid w:val="009F02CF"/>
    <w:rsid w:val="00A30824"/>
    <w:rsid w:val="00A5177D"/>
    <w:rsid w:val="00A52EC7"/>
    <w:rsid w:val="00A66A75"/>
    <w:rsid w:val="00A735A5"/>
    <w:rsid w:val="00A753C8"/>
    <w:rsid w:val="00A855C0"/>
    <w:rsid w:val="00A85741"/>
    <w:rsid w:val="00A917CB"/>
    <w:rsid w:val="00A9307C"/>
    <w:rsid w:val="00AB0D0B"/>
    <w:rsid w:val="00AB372C"/>
    <w:rsid w:val="00AC50F0"/>
    <w:rsid w:val="00AF3C7D"/>
    <w:rsid w:val="00AF413F"/>
    <w:rsid w:val="00AF4A63"/>
    <w:rsid w:val="00AF7303"/>
    <w:rsid w:val="00AF78B7"/>
    <w:rsid w:val="00B044AE"/>
    <w:rsid w:val="00B23434"/>
    <w:rsid w:val="00B51F54"/>
    <w:rsid w:val="00B612F8"/>
    <w:rsid w:val="00B707EC"/>
    <w:rsid w:val="00B83F02"/>
    <w:rsid w:val="00BA23E6"/>
    <w:rsid w:val="00BC1C87"/>
    <w:rsid w:val="00BC203D"/>
    <w:rsid w:val="00BC21FC"/>
    <w:rsid w:val="00BC5B07"/>
    <w:rsid w:val="00BC6784"/>
    <w:rsid w:val="00BD5F21"/>
    <w:rsid w:val="00BE0248"/>
    <w:rsid w:val="00BF7876"/>
    <w:rsid w:val="00C22809"/>
    <w:rsid w:val="00C36F8F"/>
    <w:rsid w:val="00C4750F"/>
    <w:rsid w:val="00C47D5F"/>
    <w:rsid w:val="00C52608"/>
    <w:rsid w:val="00C544D8"/>
    <w:rsid w:val="00C74BD6"/>
    <w:rsid w:val="00C83FD2"/>
    <w:rsid w:val="00C8411C"/>
    <w:rsid w:val="00C90DCE"/>
    <w:rsid w:val="00CA085F"/>
    <w:rsid w:val="00CB1187"/>
    <w:rsid w:val="00CB1987"/>
    <w:rsid w:val="00CB34B9"/>
    <w:rsid w:val="00CB5B89"/>
    <w:rsid w:val="00CD7FF4"/>
    <w:rsid w:val="00CE68DA"/>
    <w:rsid w:val="00D07818"/>
    <w:rsid w:val="00D11D5A"/>
    <w:rsid w:val="00D14527"/>
    <w:rsid w:val="00D17021"/>
    <w:rsid w:val="00D32534"/>
    <w:rsid w:val="00D34A24"/>
    <w:rsid w:val="00D36FCF"/>
    <w:rsid w:val="00D41909"/>
    <w:rsid w:val="00D46581"/>
    <w:rsid w:val="00D61F76"/>
    <w:rsid w:val="00D66DA0"/>
    <w:rsid w:val="00D80A66"/>
    <w:rsid w:val="00D8641E"/>
    <w:rsid w:val="00D953EC"/>
    <w:rsid w:val="00D96F1B"/>
    <w:rsid w:val="00DA79F7"/>
    <w:rsid w:val="00DB33CB"/>
    <w:rsid w:val="00DB3EFD"/>
    <w:rsid w:val="00DD0745"/>
    <w:rsid w:val="00DD2052"/>
    <w:rsid w:val="00DD639C"/>
    <w:rsid w:val="00DD6E6A"/>
    <w:rsid w:val="00E042AD"/>
    <w:rsid w:val="00E35DD9"/>
    <w:rsid w:val="00E420BE"/>
    <w:rsid w:val="00E42F33"/>
    <w:rsid w:val="00E519C1"/>
    <w:rsid w:val="00E542BE"/>
    <w:rsid w:val="00E5786A"/>
    <w:rsid w:val="00E64AB2"/>
    <w:rsid w:val="00E732D7"/>
    <w:rsid w:val="00E96C45"/>
    <w:rsid w:val="00EA0F6A"/>
    <w:rsid w:val="00EB3825"/>
    <w:rsid w:val="00EC6094"/>
    <w:rsid w:val="00ED0104"/>
    <w:rsid w:val="00ED5B3F"/>
    <w:rsid w:val="00EE66E4"/>
    <w:rsid w:val="00EF7ED9"/>
    <w:rsid w:val="00F113D2"/>
    <w:rsid w:val="00F12659"/>
    <w:rsid w:val="00F2282A"/>
    <w:rsid w:val="00F3204B"/>
    <w:rsid w:val="00F3630D"/>
    <w:rsid w:val="00F67A08"/>
    <w:rsid w:val="00FA39BB"/>
    <w:rsid w:val="00FA4D20"/>
    <w:rsid w:val="00FB00A4"/>
    <w:rsid w:val="00FC1922"/>
    <w:rsid w:val="00FD537F"/>
    <w:rsid w:val="00FE4288"/>
    <w:rsid w:val="00FE565F"/>
    <w:rsid w:val="07A9639A"/>
    <w:rsid w:val="131C4C5D"/>
    <w:rsid w:val="14A7653F"/>
    <w:rsid w:val="386869D4"/>
    <w:rsid w:val="481D03A2"/>
    <w:rsid w:val="651D02EB"/>
    <w:rsid w:val="6FC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B50DEBB-7DC9-4FCE-9884-9A78610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Pr>
      <w:kern w:val="0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link w:val="Char"/>
    <w:rPr>
      <w:sz w:val="18"/>
      <w:szCs w:val="18"/>
      <w:lang w:val="zh-CN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styleId="aa">
    <w:name w:val="page number"/>
    <w:qFormat/>
    <w:rPr>
      <w:rFonts w:eastAsia="宋体"/>
      <w:sz w:val="28"/>
    </w:rPr>
  </w:style>
  <w:style w:type="table" w:styleId="ab">
    <w:name w:val="Table Grid"/>
    <w:basedOn w:val="a2"/>
    <w:uiPriority w:val="59"/>
    <w:qFormat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">
    <w:name w:val="批注框文本 Char"/>
    <w:link w:val="a5"/>
    <w:rPr>
      <w:rFonts w:eastAsia="仿宋_GB2312"/>
      <w:kern w:val="2"/>
      <w:sz w:val="18"/>
      <w:szCs w:val="18"/>
    </w:rPr>
  </w:style>
  <w:style w:type="paragraph" w:customStyle="1" w:styleId="ac">
    <w:name w:val="主题词"/>
    <w:basedOn w:val="a"/>
    <w:qFormat/>
    <w:pPr>
      <w:ind w:left="1246"/>
    </w:pPr>
    <w:rPr>
      <w:rFonts w:eastAsia="文鼎小标宋简"/>
    </w:rPr>
  </w:style>
  <w:style w:type="paragraph" w:customStyle="1" w:styleId="ad">
    <w:name w:val="抄 送"/>
    <w:basedOn w:val="ac"/>
    <w:qFormat/>
    <w:pPr>
      <w:ind w:left="0"/>
    </w:pPr>
    <w:rPr>
      <w:rFonts w:eastAsia="仿宋_GB2312"/>
    </w:rPr>
  </w:style>
  <w:style w:type="paragraph" w:customStyle="1" w:styleId="ae">
    <w:name w:val="秘密紧急"/>
    <w:basedOn w:val="a"/>
    <w:pPr>
      <w:jc w:val="right"/>
    </w:pPr>
    <w:rPr>
      <w:rFonts w:ascii="黑体" w:eastAsia="黑体"/>
    </w:rPr>
  </w:style>
  <w:style w:type="paragraph" w:customStyle="1" w:styleId="af">
    <w:name w:val="附件"/>
    <w:basedOn w:val="a"/>
    <w:qFormat/>
    <w:pPr>
      <w:ind w:left="1638"/>
    </w:pPr>
  </w:style>
  <w:style w:type="paragraph" w:customStyle="1" w:styleId="p0">
    <w:name w:val="p0"/>
    <w:basedOn w:val="a"/>
    <w:pPr>
      <w:widowControl/>
    </w:pPr>
    <w:rPr>
      <w:rFonts w:eastAsia="宋体"/>
      <w:kern w:val="0"/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20013;&#20849;&#27743;&#27833;&#24066;&#20844;&#23433;&#23616;&#22996;&#21592;&#20250;&#65288;&#19978;&#34892;&#25991;&#6528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7E6E8-12E6-49B7-837E-215F9B76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中共江油市公安局委员会（上行文）</Template>
  <TotalTime>40</TotalTime>
  <Pages>3</Pages>
  <Words>122</Words>
  <Characters>699</Characters>
  <Application>Microsoft Office Word</Application>
  <DocSecurity>0</DocSecurity>
  <Lines>5</Lines>
  <Paragraphs>1</Paragraphs>
  <ScaleCrop>false</ScaleCrop>
  <Company>微软公司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Anonymous</dc:creator>
  <cp:lastModifiedBy>微软用户</cp:lastModifiedBy>
  <cp:revision>8</cp:revision>
  <cp:lastPrinted>2019-03-22T07:32:00Z</cp:lastPrinted>
  <dcterms:created xsi:type="dcterms:W3CDTF">2019-03-22T06:54:00Z</dcterms:created>
  <dcterms:modified xsi:type="dcterms:W3CDTF">2019-03-26T04:42:00Z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