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CD" w:rsidRPr="004A7A19" w:rsidRDefault="008F6ACD" w:rsidP="00136C46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0"/>
          <w:szCs w:val="30"/>
        </w:rPr>
      </w:pPr>
      <w:r w:rsidRPr="004A7A19">
        <w:rPr>
          <w:rFonts w:ascii="微软雅黑" w:eastAsia="微软雅黑" w:hAnsi="微软雅黑" w:cs="宋体" w:hint="eastAsia"/>
          <w:color w:val="333333"/>
          <w:spacing w:val="8"/>
          <w:kern w:val="0"/>
          <w:sz w:val="30"/>
          <w:szCs w:val="30"/>
        </w:rPr>
        <w:t>太原科技大学</w:t>
      </w:r>
      <w:r w:rsidRPr="004A7A19">
        <w:rPr>
          <w:rFonts w:ascii="微软雅黑" w:eastAsia="微软雅黑" w:hAnsi="微软雅黑" w:cs="宋体"/>
          <w:color w:val="333333"/>
          <w:spacing w:val="8"/>
          <w:kern w:val="0"/>
          <w:sz w:val="30"/>
          <w:szCs w:val="30"/>
        </w:rPr>
        <w:t>2019</w:t>
      </w:r>
      <w:r w:rsidRPr="004A7A19">
        <w:rPr>
          <w:rFonts w:ascii="微软雅黑" w:eastAsia="微软雅黑" w:hAnsi="微软雅黑" w:cs="宋体" w:hint="eastAsia"/>
          <w:color w:val="333333"/>
          <w:spacing w:val="8"/>
          <w:kern w:val="0"/>
          <w:sz w:val="30"/>
          <w:szCs w:val="30"/>
        </w:rPr>
        <w:t>届毕业生春季专项系列（中型）招聘会</w:t>
      </w:r>
    </w:p>
    <w:p w:rsidR="008F6ACD" w:rsidRPr="009A0ADB" w:rsidRDefault="008F6ACD" w:rsidP="00136C46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9A0ADB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邀请函</w:t>
      </w:r>
    </w:p>
    <w:p w:rsidR="008F6ACD" w:rsidRDefault="008F6ACD" w:rsidP="00136C46">
      <w:pPr>
        <w:pStyle w:val="NormalWeb"/>
        <w:spacing w:before="0" w:beforeAutospacing="0" w:after="0" w:afterAutospacing="0" w:line="400" w:lineRule="exact"/>
      </w:pPr>
      <w:r>
        <w:rPr>
          <w:rStyle w:val="Strong"/>
          <w:rFonts w:cs="宋体" w:hint="eastAsia"/>
        </w:rPr>
        <w:t>尊敬的用人单位：</w:t>
      </w:r>
    </w:p>
    <w:p w:rsidR="008F6ACD" w:rsidRDefault="008F6ACD" w:rsidP="00863E62">
      <w:pPr>
        <w:pStyle w:val="NormalWeb"/>
        <w:spacing w:before="0" w:beforeAutospacing="0" w:after="0" w:afterAutospacing="0" w:line="400" w:lineRule="exact"/>
        <w:ind w:firstLineChars="200" w:firstLine="31680"/>
      </w:pPr>
      <w:r>
        <w:rPr>
          <w:rFonts w:hint="eastAsia"/>
        </w:rPr>
        <w:t>首先衷心地感谢贵单位长期以来对太原科技大学的厚爱，感谢您对我校就业工作的关心和大力支持！我校定于</w:t>
      </w:r>
      <w:r>
        <w:t>2019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日（周三）</w:t>
      </w:r>
      <w:r>
        <w:t>——4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日（周五）在太原科技大学主校区举办“太原科技大学</w:t>
      </w:r>
      <w:r>
        <w:t>2019</w:t>
      </w:r>
      <w:r>
        <w:rPr>
          <w:rFonts w:hint="eastAsia"/>
        </w:rPr>
        <w:t>届毕业生春季</w:t>
      </w:r>
      <w:r w:rsidRPr="004A7A19">
        <w:rPr>
          <w:rFonts w:hint="eastAsia"/>
        </w:rPr>
        <w:t>专项系列（中型）招聘会</w:t>
      </w:r>
      <w:r>
        <w:rPr>
          <w:rFonts w:hint="eastAsia"/>
        </w:rPr>
        <w:t>”，诚邀贵单位预约参会。请各用人单位登陆太原科技大学就业信息官网</w:t>
      </w:r>
      <w:hyperlink r:id="rId5" w:history="1">
        <w:r w:rsidRPr="000B0D59">
          <w:rPr>
            <w:rStyle w:val="Hyperlink"/>
            <w:rFonts w:cs="宋体"/>
          </w:rPr>
          <w:t>http://job.tyust.edu.cn/</w:t>
        </w:r>
      </w:hyperlink>
      <w:r>
        <w:rPr>
          <w:rFonts w:hint="eastAsia"/>
        </w:rPr>
        <w:t>进行注册预约。（今年不再接受邮件预约展位，同时不接受现场报名）</w:t>
      </w:r>
    </w:p>
    <w:p w:rsidR="008F6ACD" w:rsidRDefault="008F6ACD" w:rsidP="00136C46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</w:pPr>
      <w:r>
        <w:rPr>
          <w:rFonts w:hint="eastAsia"/>
        </w:rPr>
        <w:t>专项系列招聘安排：</w:t>
      </w:r>
    </w:p>
    <w:p w:rsidR="008F6ACD" w:rsidRDefault="008F6ACD" w:rsidP="00F43FB0">
      <w:pPr>
        <w:pStyle w:val="NormalWeb"/>
        <w:spacing w:before="0" w:beforeAutospacing="0" w:after="0" w:afterAutospacing="0" w:line="400" w:lineRule="exact"/>
        <w:ind w:left="480"/>
      </w:pPr>
      <w:r>
        <w:t>4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日（周三）上午</w:t>
      </w:r>
      <w:r>
        <w:t>9:00-11:30</w:t>
      </w:r>
      <w:r>
        <w:rPr>
          <w:rFonts w:hint="eastAsia"/>
        </w:rPr>
        <w:t>专项招聘会（理学、外语、体育、艺术类专场）</w:t>
      </w:r>
    </w:p>
    <w:p w:rsidR="008F6ACD" w:rsidRPr="00F43FB0" w:rsidRDefault="008F6ACD" w:rsidP="00F43FB0">
      <w:pPr>
        <w:pStyle w:val="NormalWeb"/>
        <w:spacing w:before="0" w:beforeAutospacing="0" w:after="0" w:afterAutospacing="0" w:line="400" w:lineRule="exact"/>
        <w:ind w:left="480"/>
      </w:pPr>
      <w:r>
        <w:t>4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日（周四）上午</w:t>
      </w:r>
      <w:r>
        <w:t>9:00-11:30</w:t>
      </w:r>
      <w:r>
        <w:rPr>
          <w:rFonts w:hint="eastAsia"/>
        </w:rPr>
        <w:t>专项招聘会（</w:t>
      </w:r>
      <w:r>
        <w:t>IT</w:t>
      </w:r>
      <w:r>
        <w:rPr>
          <w:rFonts w:hint="eastAsia"/>
        </w:rPr>
        <w:t>、信息类专场）</w:t>
      </w:r>
    </w:p>
    <w:p w:rsidR="008F6ACD" w:rsidRPr="009A0ADB" w:rsidRDefault="008F6ACD" w:rsidP="00136C46">
      <w:pPr>
        <w:pStyle w:val="NormalWeb"/>
        <w:spacing w:before="0" w:beforeAutospacing="0" w:after="0" w:afterAutospacing="0" w:line="400" w:lineRule="exact"/>
        <w:ind w:left="480"/>
      </w:pPr>
      <w:r>
        <w:t>4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日（周五）上午</w:t>
      </w:r>
      <w:r>
        <w:t>9:00-11:30</w:t>
      </w:r>
      <w:r>
        <w:rPr>
          <w:rFonts w:hint="eastAsia"/>
        </w:rPr>
        <w:t>专项招聘会（哲学社会科学、法学、经济管理类专场）</w:t>
      </w:r>
    </w:p>
    <w:p w:rsidR="008F6ACD" w:rsidRDefault="008F6ACD" w:rsidP="00136C46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</w:pPr>
      <w:r>
        <w:rPr>
          <w:rFonts w:hint="eastAsia"/>
        </w:rPr>
        <w:t>报到确认时间：</w:t>
      </w:r>
    </w:p>
    <w:p w:rsidR="008F6ACD" w:rsidRDefault="008F6ACD" w:rsidP="00136C46">
      <w:pPr>
        <w:pStyle w:val="NormalWeb"/>
        <w:spacing w:before="0" w:beforeAutospacing="0" w:after="0" w:afterAutospacing="0" w:line="400" w:lineRule="exact"/>
        <w:ind w:left="480"/>
      </w:pPr>
      <w:r>
        <w:rPr>
          <w:rFonts w:hint="eastAsia"/>
        </w:rPr>
        <w:t>每场招聘会前</w:t>
      </w:r>
      <w:r>
        <w:t xml:space="preserve"> </w:t>
      </w:r>
      <w:r>
        <w:rPr>
          <w:rFonts w:hint="eastAsia"/>
        </w:rPr>
        <w:t>上午</w:t>
      </w:r>
      <w:r>
        <w:t>8:00-9:00</w:t>
      </w:r>
    </w:p>
    <w:p w:rsidR="008F6ACD" w:rsidRDefault="008F6ACD" w:rsidP="00136C46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</w:pPr>
      <w:r>
        <w:rPr>
          <w:rFonts w:hint="eastAsia"/>
        </w:rPr>
        <w:t>会议地点：</w:t>
      </w:r>
    </w:p>
    <w:p w:rsidR="008F6ACD" w:rsidRDefault="008F6ACD" w:rsidP="00136C46">
      <w:pPr>
        <w:pStyle w:val="NormalWeb"/>
        <w:spacing w:before="0" w:beforeAutospacing="0" w:after="0" w:afterAutospacing="0" w:line="400" w:lineRule="exact"/>
        <w:ind w:left="480"/>
      </w:pPr>
      <w:r>
        <w:rPr>
          <w:rFonts w:hint="eastAsia"/>
        </w:rPr>
        <w:t>太原科技大学主校区图书馆前广场（室外）</w:t>
      </w:r>
    </w:p>
    <w:p w:rsidR="008F6ACD" w:rsidRDefault="008F6ACD" w:rsidP="00136C46">
      <w:pPr>
        <w:pStyle w:val="NormalWeb"/>
        <w:spacing w:before="0" w:beforeAutospacing="0" w:after="0" w:afterAutospacing="0" w:line="400" w:lineRule="exact"/>
        <w:ind w:left="480"/>
      </w:pPr>
      <w:r>
        <w:rPr>
          <w:rFonts w:hint="eastAsia"/>
        </w:rPr>
        <w:t>（山西省太原市万柏林区窊流路</w:t>
      </w:r>
      <w:r>
        <w:t>66</w:t>
      </w:r>
      <w:r>
        <w:rPr>
          <w:rFonts w:hint="eastAsia"/>
        </w:rPr>
        <w:t>号）</w:t>
      </w:r>
    </w:p>
    <w:p w:rsidR="008F6ACD" w:rsidRDefault="008F6ACD" w:rsidP="00136C46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</w:pPr>
      <w:r>
        <w:rPr>
          <w:rFonts w:hint="eastAsia"/>
        </w:rPr>
        <w:t>生源情况：</w:t>
      </w:r>
    </w:p>
    <w:p w:rsidR="008F6ACD" w:rsidRDefault="008F6ACD" w:rsidP="00136C46">
      <w:pPr>
        <w:pStyle w:val="NormalWeb"/>
        <w:spacing w:before="0" w:beforeAutospacing="0" w:after="0" w:afterAutospacing="0" w:line="400" w:lineRule="exact"/>
        <w:ind w:left="480"/>
      </w:pPr>
      <w:r>
        <w:rPr>
          <w:rFonts w:hint="eastAsia"/>
        </w:rPr>
        <w:t>太原科技大学</w:t>
      </w:r>
      <w:r>
        <w:t>2019</w:t>
      </w:r>
      <w:r>
        <w:rPr>
          <w:rFonts w:hint="eastAsia"/>
        </w:rPr>
        <w:t>届相关专业毕业生及省城部分高校相关毕业生</w:t>
      </w:r>
    </w:p>
    <w:p w:rsidR="008F6ACD" w:rsidRDefault="008F6ACD" w:rsidP="00F43FB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</w:pPr>
      <w:r>
        <w:rPr>
          <w:rFonts w:hint="eastAsia"/>
        </w:rPr>
        <w:t>提供服务：</w:t>
      </w:r>
    </w:p>
    <w:p w:rsidR="008F6ACD" w:rsidRDefault="008F6ACD" w:rsidP="00F43FB0">
      <w:pPr>
        <w:pStyle w:val="NormalWeb"/>
        <w:spacing w:before="0" w:beforeAutospacing="0" w:after="0" w:afterAutospacing="0" w:line="400" w:lineRule="exact"/>
        <w:ind w:left="480"/>
      </w:pPr>
      <w:r>
        <w:rPr>
          <w:rFonts w:hint="eastAsia"/>
        </w:rPr>
        <w:t>学校为每家用人单位免费提供展位一个、饮水、宣传等服务。会展材料自备，食宿自理。</w:t>
      </w:r>
    </w:p>
    <w:p w:rsidR="008F6ACD" w:rsidRDefault="008F6ACD" w:rsidP="00863E62">
      <w:pPr>
        <w:pStyle w:val="NormalWeb"/>
        <w:spacing w:before="0" w:beforeAutospacing="0" w:after="0" w:afterAutospacing="0" w:line="400" w:lineRule="exact"/>
        <w:ind w:firstLineChars="150" w:firstLine="31680"/>
        <w:rPr>
          <w:rFonts w:ascii="华文细黑" w:eastAsia="华文细黑" w:hAnsi="华文细黑"/>
          <w:b/>
          <w:sz w:val="36"/>
          <w:szCs w:val="36"/>
        </w:rPr>
      </w:pPr>
    </w:p>
    <w:p w:rsidR="008F6ACD" w:rsidRPr="00196068" w:rsidRDefault="008F6ACD" w:rsidP="00863E62">
      <w:pPr>
        <w:pStyle w:val="NormalWeb"/>
        <w:spacing w:before="0" w:beforeAutospacing="0" w:after="0" w:afterAutospacing="0" w:line="400" w:lineRule="exact"/>
        <w:ind w:firstLineChars="150" w:firstLine="31680"/>
        <w:rPr>
          <w:rFonts w:ascii="华文细黑" w:eastAsia="华文细黑" w:hAnsi="华文细黑"/>
          <w:b/>
          <w:sz w:val="32"/>
          <w:szCs w:val="32"/>
        </w:rPr>
      </w:pPr>
      <w:r w:rsidRPr="00196068">
        <w:rPr>
          <w:rFonts w:ascii="华文细黑" w:eastAsia="华文细黑" w:hAnsi="华文细黑" w:hint="eastAsia"/>
          <w:b/>
          <w:sz w:val="32"/>
          <w:szCs w:val="32"/>
        </w:rPr>
        <w:t>请仔细阅读《参会须知》！</w:t>
      </w:r>
    </w:p>
    <w:p w:rsidR="008F6ACD" w:rsidRPr="004A7A19" w:rsidRDefault="008F6ACD" w:rsidP="009A0ADB">
      <w:pPr>
        <w:pStyle w:val="NormalWeb"/>
        <w:spacing w:before="0" w:beforeAutospacing="0" w:after="0" w:afterAutospacing="0"/>
        <w:rPr>
          <w:rStyle w:val="Strong"/>
          <w:rFonts w:ascii="华文细黑" w:eastAsia="华文细黑" w:hAnsi="华文细黑" w:cs="宋体"/>
          <w:sz w:val="36"/>
          <w:szCs w:val="36"/>
        </w:rPr>
      </w:pPr>
    </w:p>
    <w:p w:rsidR="008F6ACD" w:rsidRDefault="008F6ACD" w:rsidP="009A0ADB">
      <w:pPr>
        <w:pStyle w:val="NormalWeb"/>
        <w:spacing w:before="0" w:beforeAutospacing="0" w:after="0" w:afterAutospacing="0"/>
        <w:rPr>
          <w:rStyle w:val="Strong"/>
          <w:rFonts w:cs="宋体"/>
        </w:rPr>
      </w:pPr>
    </w:p>
    <w:p w:rsidR="008F6ACD" w:rsidRDefault="008F6ACD" w:rsidP="009A0ADB">
      <w:pPr>
        <w:pStyle w:val="NormalWeb"/>
        <w:spacing w:before="0" w:beforeAutospacing="0" w:after="0" w:afterAutospacing="0"/>
        <w:rPr>
          <w:rStyle w:val="Strong"/>
          <w:rFonts w:cs="宋体"/>
        </w:rPr>
      </w:pPr>
      <w:bookmarkStart w:id="0" w:name="_GoBack"/>
      <w:bookmarkEnd w:id="0"/>
    </w:p>
    <w:p w:rsidR="008F6ACD" w:rsidRDefault="008F6ACD" w:rsidP="00863E62">
      <w:pPr>
        <w:pStyle w:val="NormalWeb"/>
        <w:spacing w:before="0" w:beforeAutospacing="0" w:after="0" w:afterAutospacing="0"/>
        <w:ind w:firstLineChars="1764" w:firstLine="31680"/>
      </w:pPr>
      <w:r>
        <w:rPr>
          <w:rStyle w:val="Strong"/>
          <w:rFonts w:cs="宋体" w:hint="eastAsia"/>
        </w:rPr>
        <w:t>太原科技大学学生工作部（处）</w:t>
      </w:r>
    </w:p>
    <w:p w:rsidR="008F6ACD" w:rsidRDefault="008F6ACD" w:rsidP="00863E62">
      <w:pPr>
        <w:pStyle w:val="NormalWeb"/>
        <w:spacing w:before="0" w:beforeAutospacing="0" w:after="0" w:afterAutospacing="0"/>
        <w:ind w:firstLineChars="2156" w:firstLine="31680"/>
      </w:pPr>
      <w:r>
        <w:rPr>
          <w:rStyle w:val="Strong"/>
          <w:rFonts w:cs="宋体"/>
        </w:rPr>
        <w:t>2019</w:t>
      </w:r>
      <w:r>
        <w:rPr>
          <w:rStyle w:val="Strong"/>
          <w:rFonts w:cs="宋体" w:hint="eastAsia"/>
        </w:rPr>
        <w:t>年</w:t>
      </w:r>
      <w:r>
        <w:rPr>
          <w:rStyle w:val="Strong"/>
          <w:rFonts w:cs="宋体"/>
        </w:rPr>
        <w:t>3</w:t>
      </w:r>
      <w:r>
        <w:rPr>
          <w:rStyle w:val="Strong"/>
          <w:rFonts w:cs="宋体" w:hint="eastAsia"/>
        </w:rPr>
        <w:t>月</w:t>
      </w:r>
      <w:r>
        <w:rPr>
          <w:rStyle w:val="Strong"/>
          <w:rFonts w:cs="宋体"/>
        </w:rPr>
        <w:t>12</w:t>
      </w:r>
      <w:r>
        <w:rPr>
          <w:rStyle w:val="Strong"/>
          <w:rFonts w:cs="宋体" w:hint="eastAsia"/>
        </w:rPr>
        <w:t>日</w:t>
      </w:r>
    </w:p>
    <w:p w:rsidR="008F6ACD" w:rsidRDefault="008F6ACD"/>
    <w:p w:rsidR="008F6ACD" w:rsidRDefault="008F6ACD" w:rsidP="00196068">
      <w:pPr>
        <w:widowControl/>
        <w:shd w:val="clear" w:color="auto" w:fill="FFFFFF"/>
        <w:spacing w:after="210" w:line="400" w:lineRule="exact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0"/>
          <w:szCs w:val="30"/>
        </w:rPr>
      </w:pPr>
    </w:p>
    <w:p w:rsidR="008F6ACD" w:rsidRPr="004A7A19" w:rsidRDefault="008F6ACD" w:rsidP="00196068">
      <w:pPr>
        <w:widowControl/>
        <w:shd w:val="clear" w:color="auto" w:fill="FFFFFF"/>
        <w:spacing w:after="210" w:line="400" w:lineRule="exact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0"/>
          <w:szCs w:val="30"/>
        </w:rPr>
      </w:pPr>
      <w:r w:rsidRPr="004A7A19">
        <w:rPr>
          <w:rFonts w:ascii="微软雅黑" w:eastAsia="微软雅黑" w:hAnsi="微软雅黑" w:cs="宋体" w:hint="eastAsia"/>
          <w:color w:val="333333"/>
          <w:spacing w:val="8"/>
          <w:kern w:val="0"/>
          <w:sz w:val="30"/>
          <w:szCs w:val="30"/>
        </w:rPr>
        <w:t>太原科技大学</w:t>
      </w:r>
      <w:r w:rsidRPr="004A7A19">
        <w:rPr>
          <w:rFonts w:ascii="微软雅黑" w:eastAsia="微软雅黑" w:hAnsi="微软雅黑" w:cs="宋体"/>
          <w:color w:val="333333"/>
          <w:spacing w:val="8"/>
          <w:kern w:val="0"/>
          <w:sz w:val="30"/>
          <w:szCs w:val="30"/>
        </w:rPr>
        <w:t>2019</w:t>
      </w:r>
      <w:r w:rsidRPr="004A7A19">
        <w:rPr>
          <w:rFonts w:ascii="微软雅黑" w:eastAsia="微软雅黑" w:hAnsi="微软雅黑" w:cs="宋体" w:hint="eastAsia"/>
          <w:color w:val="333333"/>
          <w:spacing w:val="8"/>
          <w:kern w:val="0"/>
          <w:sz w:val="30"/>
          <w:szCs w:val="30"/>
        </w:rPr>
        <w:t>届毕业生春季专项系列（中型）招聘会</w:t>
      </w:r>
    </w:p>
    <w:p w:rsidR="008F6ACD" w:rsidRDefault="008F6ACD" w:rsidP="00196068">
      <w:pPr>
        <w:spacing w:line="400" w:lineRule="exact"/>
        <w:jc w:val="center"/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参会须知</w:t>
      </w:r>
    </w:p>
    <w:p w:rsidR="008F6ACD" w:rsidRPr="0074628C" w:rsidRDefault="008F6ACD" w:rsidP="0074628C">
      <w:pPr>
        <w:pStyle w:val="NormalWeb"/>
        <w:spacing w:before="0" w:beforeAutospacing="0" w:after="0" w:afterAutospacing="0" w:line="400" w:lineRule="exact"/>
      </w:pPr>
      <w:r w:rsidRPr="0074628C">
        <w:t>1</w:t>
      </w:r>
      <w:r w:rsidRPr="0074628C">
        <w:rPr>
          <w:rFonts w:hint="eastAsia"/>
        </w:rPr>
        <w:t>．</w:t>
      </w:r>
      <w:r>
        <w:rPr>
          <w:rFonts w:hint="eastAsia"/>
        </w:rPr>
        <w:t>网上报名成功的单位现场确认时</w:t>
      </w:r>
      <w:r w:rsidRPr="0074628C">
        <w:rPr>
          <w:rFonts w:hint="eastAsia"/>
        </w:rPr>
        <w:t>请</w:t>
      </w:r>
      <w:r>
        <w:rPr>
          <w:rFonts w:hint="eastAsia"/>
        </w:rPr>
        <w:t>将</w:t>
      </w:r>
      <w:r w:rsidRPr="0074628C">
        <w:rPr>
          <w:rFonts w:hint="eastAsia"/>
        </w:rPr>
        <w:t>各单位营业执照复印件（加盖单位公章）、办学许可证复印件（加盖单位公章）、组织机构代码证复印件（加盖单位公章）</w:t>
      </w:r>
      <w:r>
        <w:rPr>
          <w:rFonts w:hint="eastAsia"/>
        </w:rPr>
        <w:t>交回咨询处</w:t>
      </w:r>
      <w:r w:rsidRPr="0074628C">
        <w:rPr>
          <w:rFonts w:hint="eastAsia"/>
        </w:rPr>
        <w:t>，每个摊位限代表</w:t>
      </w:r>
      <w:r w:rsidRPr="0074628C">
        <w:rPr>
          <w:b/>
          <w:bCs/>
        </w:rPr>
        <w:t>2</w:t>
      </w:r>
      <w:r w:rsidRPr="0074628C">
        <w:rPr>
          <w:rFonts w:hint="eastAsia"/>
          <w:b/>
          <w:bCs/>
        </w:rPr>
        <w:t>人</w:t>
      </w:r>
      <w:r w:rsidRPr="0074628C">
        <w:rPr>
          <w:rFonts w:hint="eastAsia"/>
        </w:rPr>
        <w:t>。各展位可</w:t>
      </w:r>
      <w:r>
        <w:rPr>
          <w:rFonts w:hint="eastAsia"/>
        </w:rPr>
        <w:t>布置</w:t>
      </w:r>
      <w:r w:rsidRPr="0074628C">
        <w:rPr>
          <w:rFonts w:hint="eastAsia"/>
        </w:rPr>
        <w:t>宣传材料</w:t>
      </w:r>
      <w:r>
        <w:rPr>
          <w:rFonts w:hint="eastAsia"/>
        </w:rPr>
        <w:t>和展架</w:t>
      </w:r>
      <w:r w:rsidRPr="0074628C">
        <w:rPr>
          <w:rFonts w:hint="eastAsia"/>
        </w:rPr>
        <w:t>，规格以</w:t>
      </w:r>
      <w:r>
        <w:rPr>
          <w:rFonts w:hint="eastAsia"/>
        </w:rPr>
        <w:t>不超</w:t>
      </w:r>
      <w:r w:rsidRPr="0074628C">
        <w:rPr>
          <w:rFonts w:hint="eastAsia"/>
          <w:b/>
          <w:bCs/>
        </w:rPr>
        <w:t>（宽）</w:t>
      </w:r>
      <w:r>
        <w:rPr>
          <w:b/>
          <w:bCs/>
        </w:rPr>
        <w:t>8</w:t>
      </w:r>
      <w:r w:rsidRPr="0074628C">
        <w:rPr>
          <w:b/>
          <w:bCs/>
        </w:rPr>
        <w:t>0cm</w:t>
      </w:r>
      <w:r w:rsidRPr="0074628C">
        <w:rPr>
          <w:rFonts w:hint="eastAsia"/>
          <w:b/>
          <w:bCs/>
        </w:rPr>
        <w:t>×（高）</w:t>
      </w:r>
      <w:r>
        <w:rPr>
          <w:b/>
          <w:bCs/>
        </w:rPr>
        <w:t>180</w:t>
      </w:r>
      <w:r w:rsidRPr="0074628C">
        <w:rPr>
          <w:b/>
          <w:bCs/>
        </w:rPr>
        <w:t>cm</w:t>
      </w:r>
      <w:r w:rsidRPr="0074628C">
        <w:rPr>
          <w:rFonts w:hint="eastAsia"/>
        </w:rPr>
        <w:t>为宜，宣传材料自备。</w:t>
      </w:r>
    </w:p>
    <w:p w:rsidR="008F6ACD" w:rsidRDefault="008F6ACD" w:rsidP="0074628C">
      <w:pPr>
        <w:pStyle w:val="NormalWeb"/>
        <w:spacing w:before="0" w:beforeAutospacing="0" w:after="0" w:afterAutospacing="0" w:line="400" w:lineRule="exact"/>
        <w:rPr>
          <w:b/>
          <w:bCs/>
        </w:rPr>
      </w:pPr>
      <w:r w:rsidRPr="0074628C">
        <w:rPr>
          <w:b/>
          <w:bCs/>
        </w:rPr>
        <w:t>2</w:t>
      </w:r>
      <w:r w:rsidRPr="0074628C">
        <w:rPr>
          <w:rFonts w:hint="eastAsia"/>
          <w:b/>
          <w:bCs/>
        </w:rPr>
        <w:t>．请各用人单位务必登陆太原科技大学就业信息官网</w:t>
      </w:r>
      <w:hyperlink r:id="rId6" w:history="1">
        <w:r w:rsidRPr="000B0D59">
          <w:rPr>
            <w:rStyle w:val="Hyperlink"/>
            <w:rFonts w:cs="宋体"/>
          </w:rPr>
          <w:t>http://job.tyust.edu.cn/</w:t>
        </w:r>
      </w:hyperlink>
      <w:r w:rsidRPr="0074628C">
        <w:rPr>
          <w:rFonts w:hint="eastAsia"/>
          <w:b/>
          <w:bCs/>
        </w:rPr>
        <w:t>进行注册预约</w:t>
      </w:r>
      <w:r>
        <w:rPr>
          <w:rFonts w:hint="eastAsia"/>
          <w:b/>
          <w:bCs/>
        </w:rPr>
        <w:t>（</w:t>
      </w:r>
      <w:r w:rsidRPr="009F6084">
        <w:rPr>
          <w:rFonts w:hint="eastAsia"/>
          <w:b/>
        </w:rPr>
        <w:t>今年不再接受邮件预约展位，同时不接受现场报名</w:t>
      </w:r>
      <w:r>
        <w:rPr>
          <w:rFonts w:hint="eastAsia"/>
          <w:b/>
        </w:rPr>
        <w:t>）</w:t>
      </w:r>
      <w:r w:rsidRPr="009F6084">
        <w:rPr>
          <w:rFonts w:hint="eastAsia"/>
          <w:b/>
        </w:rPr>
        <w:t>。</w:t>
      </w:r>
      <w:r w:rsidRPr="0074628C">
        <w:rPr>
          <w:rFonts w:hint="eastAsia"/>
          <w:b/>
          <w:bCs/>
        </w:rPr>
        <w:t>专项双选会报名之后请您耐心等待，报名截止日期</w:t>
      </w:r>
      <w:r>
        <w:rPr>
          <w:b/>
          <w:bCs/>
        </w:rPr>
        <w:t>3</w:t>
      </w:r>
      <w:r w:rsidRPr="0074628C">
        <w:rPr>
          <w:rFonts w:hint="eastAsia"/>
          <w:b/>
          <w:bCs/>
        </w:rPr>
        <w:t>月</w:t>
      </w:r>
      <w:r>
        <w:rPr>
          <w:b/>
          <w:bCs/>
        </w:rPr>
        <w:t>31</w:t>
      </w:r>
      <w:r w:rsidRPr="0074628C">
        <w:rPr>
          <w:rFonts w:hint="eastAsia"/>
          <w:b/>
          <w:bCs/>
        </w:rPr>
        <w:t>日，我校</w:t>
      </w:r>
      <w:r>
        <w:rPr>
          <w:rFonts w:hint="eastAsia"/>
          <w:b/>
          <w:bCs/>
        </w:rPr>
        <w:t>就业指导中心</w:t>
      </w:r>
      <w:r w:rsidRPr="0074628C">
        <w:rPr>
          <w:rFonts w:hint="eastAsia"/>
          <w:b/>
          <w:bCs/>
        </w:rPr>
        <w:t>将会提前审核安排。</w:t>
      </w:r>
    </w:p>
    <w:p w:rsidR="008F6ACD" w:rsidRDefault="008F6ACD" w:rsidP="0074628C">
      <w:pPr>
        <w:pStyle w:val="NormalWeb"/>
        <w:spacing w:before="0" w:beforeAutospacing="0" w:after="0" w:afterAutospacing="0" w:line="400" w:lineRule="exact"/>
      </w:pPr>
      <w:r w:rsidRPr="0074628C">
        <w:t>3</w:t>
      </w:r>
      <w:r w:rsidRPr="0074628C">
        <w:rPr>
          <w:rFonts w:hint="eastAsia"/>
        </w:rPr>
        <w:t>．</w:t>
      </w:r>
      <w:r w:rsidRPr="00196068">
        <w:rPr>
          <w:rFonts w:hint="eastAsia"/>
          <w:b/>
        </w:rPr>
        <w:t>报名办法：</w:t>
      </w:r>
      <w:r>
        <w:rPr>
          <w:rFonts w:hint="eastAsia"/>
        </w:rPr>
        <w:t>登录太原科技大学就业信息网进行网上报名，申请不同类别双选会。</w:t>
      </w:r>
    </w:p>
    <w:p w:rsidR="008F6ACD" w:rsidRDefault="008F6ACD" w:rsidP="0074628C">
      <w:pPr>
        <w:pStyle w:val="NormalWeb"/>
        <w:spacing w:before="0" w:beforeAutospacing="0" w:after="0" w:afterAutospacing="0" w:line="40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）未注册单位用户报名：登录学校就业信息网点击单位注册</w:t>
      </w:r>
      <w:r w:rsidRPr="004A7A19">
        <w:rPr>
          <w:rFonts w:hint="eastAsia"/>
        </w:rPr>
        <w:t>→</w:t>
      </w:r>
      <w:r>
        <w:rPr>
          <w:rFonts w:hint="eastAsia"/>
        </w:rPr>
        <w:t>填写相关信息，进行认证</w:t>
      </w:r>
      <w:r w:rsidRPr="004A7A19">
        <w:rPr>
          <w:rFonts w:hint="eastAsia"/>
        </w:rPr>
        <w:t>→</w:t>
      </w:r>
      <w:r>
        <w:rPr>
          <w:rFonts w:hint="eastAsia"/>
        </w:rPr>
        <w:t>申请招聘业务，选择申请双选会；</w:t>
      </w:r>
    </w:p>
    <w:p w:rsidR="008F6ACD" w:rsidRPr="004A7A19" w:rsidRDefault="008F6ACD" w:rsidP="0074628C">
      <w:pPr>
        <w:pStyle w:val="NormalWeb"/>
        <w:spacing w:before="0" w:beforeAutospacing="0" w:after="0" w:afterAutospacing="0" w:line="400" w:lineRule="exact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）已注册单位用户报名：登录学校就业信息网点击单位登录</w:t>
      </w:r>
      <w:r w:rsidRPr="004A7A19">
        <w:rPr>
          <w:rFonts w:hint="eastAsia"/>
        </w:rPr>
        <w:t>→</w:t>
      </w:r>
      <w:r>
        <w:rPr>
          <w:rFonts w:hint="eastAsia"/>
        </w:rPr>
        <w:t>进行双选会申请。</w:t>
      </w:r>
    </w:p>
    <w:p w:rsidR="008F6ACD" w:rsidRPr="0074628C" w:rsidRDefault="008F6ACD" w:rsidP="0074628C">
      <w:pPr>
        <w:pStyle w:val="NormalWeb"/>
        <w:spacing w:before="0" w:beforeAutospacing="0" w:after="0" w:afterAutospacing="0" w:line="400" w:lineRule="exact"/>
      </w:pPr>
      <w:r>
        <w:t>4</w:t>
      </w:r>
      <w:r w:rsidRPr="0074628C">
        <w:rPr>
          <w:rFonts w:hint="eastAsia"/>
        </w:rPr>
        <w:t>．届时在会场设有现场</w:t>
      </w:r>
      <w:r>
        <w:rPr>
          <w:rFonts w:hint="eastAsia"/>
        </w:rPr>
        <w:t>确认</w:t>
      </w:r>
      <w:r w:rsidRPr="0074628C">
        <w:rPr>
          <w:rFonts w:hint="eastAsia"/>
        </w:rPr>
        <w:t>咨询处，为用人单位和毕业生提供用人单位招聘信息发布、毕业生生源信息查询、现场签约咨询、手续办理等服务。</w:t>
      </w:r>
      <w:r>
        <w:rPr>
          <w:rFonts w:hint="eastAsia"/>
        </w:rPr>
        <w:t>（各单位可提前登陆我校就业信息网查询各专业毕业生生源信息等）</w:t>
      </w:r>
    </w:p>
    <w:p w:rsidR="008F6ACD" w:rsidRPr="0074628C" w:rsidRDefault="008F6ACD" w:rsidP="0074628C">
      <w:pPr>
        <w:pStyle w:val="NormalWeb"/>
        <w:spacing w:before="0" w:beforeAutospacing="0" w:after="0" w:afterAutospacing="0" w:line="400" w:lineRule="exact"/>
      </w:pPr>
      <w:r>
        <w:t>5</w:t>
      </w:r>
      <w:r w:rsidRPr="0074628C">
        <w:rPr>
          <w:rFonts w:hint="eastAsia"/>
        </w:rPr>
        <w:t>．</w:t>
      </w:r>
      <w:r w:rsidRPr="00DA5D56">
        <w:rPr>
          <w:rFonts w:hint="eastAsia"/>
          <w:b/>
        </w:rPr>
        <w:t>由于场地有限，报名单位满额后将不再安排，同时</w:t>
      </w:r>
      <w:r w:rsidRPr="00DA5D56">
        <w:rPr>
          <w:rFonts w:hint="eastAsia"/>
          <w:b/>
          <w:bCs/>
        </w:rPr>
        <w:t>请</w:t>
      </w:r>
      <w:r w:rsidRPr="0074628C">
        <w:rPr>
          <w:rFonts w:hint="eastAsia"/>
          <w:b/>
          <w:bCs/>
        </w:rPr>
        <w:t>各用人单位</w:t>
      </w:r>
      <w:r>
        <w:rPr>
          <w:rFonts w:hint="eastAsia"/>
          <w:b/>
          <w:bCs/>
        </w:rPr>
        <w:t>依据所需专业</w:t>
      </w:r>
      <w:r w:rsidRPr="0074628C">
        <w:rPr>
          <w:rFonts w:hint="eastAsia"/>
          <w:b/>
          <w:bCs/>
        </w:rPr>
        <w:t>严格按照招聘专项类别报名，否则不予安排</w:t>
      </w:r>
      <w:r>
        <w:rPr>
          <w:rFonts w:hint="eastAsia"/>
          <w:b/>
          <w:bCs/>
        </w:rPr>
        <w:t>，敬请谅解</w:t>
      </w:r>
      <w:r w:rsidRPr="0074628C">
        <w:rPr>
          <w:rFonts w:hint="eastAsia"/>
          <w:b/>
          <w:bCs/>
        </w:rPr>
        <w:t>。</w:t>
      </w:r>
      <w:r w:rsidRPr="00DA5D56">
        <w:rPr>
          <w:rFonts w:hint="eastAsia"/>
          <w:bCs/>
        </w:rPr>
        <w:t>欢迎</w:t>
      </w:r>
      <w:r w:rsidRPr="0074628C">
        <w:rPr>
          <w:rFonts w:hint="eastAsia"/>
        </w:rPr>
        <w:t>各单位到我校</w:t>
      </w:r>
      <w:r>
        <w:rPr>
          <w:rFonts w:hint="eastAsia"/>
        </w:rPr>
        <w:t>预约</w:t>
      </w:r>
      <w:r w:rsidRPr="0074628C">
        <w:rPr>
          <w:rFonts w:hint="eastAsia"/>
        </w:rPr>
        <w:t>召开专场</w:t>
      </w:r>
      <w:r>
        <w:rPr>
          <w:rFonts w:hint="eastAsia"/>
        </w:rPr>
        <w:t>宣讲</w:t>
      </w:r>
      <w:r w:rsidRPr="0074628C">
        <w:rPr>
          <w:rFonts w:hint="eastAsia"/>
        </w:rPr>
        <w:t>会招录毕业生。</w:t>
      </w:r>
    </w:p>
    <w:p w:rsidR="008F6ACD" w:rsidRPr="0074628C" w:rsidRDefault="008F6ACD" w:rsidP="0074628C">
      <w:pPr>
        <w:pStyle w:val="NormalWeb"/>
        <w:spacing w:before="0" w:beforeAutospacing="0" w:after="0" w:afterAutospacing="0" w:line="400" w:lineRule="exact"/>
      </w:pPr>
      <w:r>
        <w:t>6</w:t>
      </w:r>
      <w:r w:rsidRPr="0074628C">
        <w:rPr>
          <w:rFonts w:hint="eastAsia"/>
        </w:rPr>
        <w:t>．有面试等招聘环节的单位，请您</w:t>
      </w:r>
      <w:r w:rsidRPr="00DA5D56">
        <w:rPr>
          <w:rFonts w:hint="eastAsia"/>
          <w:b/>
          <w:bCs/>
          <w:sz w:val="30"/>
          <w:szCs w:val="30"/>
        </w:rPr>
        <w:t>务必</w:t>
      </w:r>
      <w:r w:rsidRPr="0074628C">
        <w:rPr>
          <w:rFonts w:hint="eastAsia"/>
        </w:rPr>
        <w:t>（否则因教室使用紧张，不予安排面试宣讲场地）在</w:t>
      </w:r>
      <w:r>
        <w:rPr>
          <w:rFonts w:hint="eastAsia"/>
        </w:rPr>
        <w:t>网上预约</w:t>
      </w:r>
      <w:r w:rsidRPr="0074628C">
        <w:rPr>
          <w:rFonts w:hint="eastAsia"/>
        </w:rPr>
        <w:t>备注中说明具体使用日期和使用时间段（上午为</w:t>
      </w:r>
      <w:r w:rsidRPr="0074628C">
        <w:t>8:30-12:00</w:t>
      </w:r>
      <w:r w:rsidRPr="0074628C">
        <w:rPr>
          <w:rFonts w:hint="eastAsia"/>
        </w:rPr>
        <w:t>，下午为</w:t>
      </w:r>
      <w:r w:rsidRPr="0074628C">
        <w:t>14:30-18:00</w:t>
      </w:r>
      <w:r w:rsidRPr="0074628C">
        <w:rPr>
          <w:rFonts w:hint="eastAsia"/>
        </w:rPr>
        <w:t>），</w:t>
      </w:r>
      <w:r>
        <w:rPr>
          <w:rFonts w:hint="eastAsia"/>
        </w:rPr>
        <w:t>并请联系各相关学院联系人，</w:t>
      </w:r>
      <w:r w:rsidRPr="0074628C">
        <w:rPr>
          <w:rFonts w:hint="eastAsia"/>
        </w:rPr>
        <w:t>以便提前安排。</w:t>
      </w:r>
    </w:p>
    <w:p w:rsidR="008F6ACD" w:rsidRDefault="008F6ACD" w:rsidP="00196068">
      <w:pPr>
        <w:pStyle w:val="NormalWeb"/>
        <w:spacing w:before="0" w:beforeAutospacing="0" w:after="0" w:afterAutospacing="0" w:line="400" w:lineRule="exact"/>
        <w:rPr>
          <w:b/>
          <w:bCs/>
        </w:rPr>
      </w:pPr>
      <w:r>
        <w:t>7</w:t>
      </w:r>
      <w:r w:rsidRPr="0074628C">
        <w:rPr>
          <w:rFonts w:hint="eastAsia"/>
        </w:rPr>
        <w:t>．</w:t>
      </w:r>
      <w:r w:rsidRPr="0074628C">
        <w:rPr>
          <w:rFonts w:hint="eastAsia"/>
          <w:b/>
          <w:bCs/>
        </w:rPr>
        <w:t>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1"/>
        <w:gridCol w:w="1198"/>
        <w:gridCol w:w="891"/>
        <w:gridCol w:w="1944"/>
        <w:gridCol w:w="1275"/>
        <w:gridCol w:w="1043"/>
      </w:tblGrid>
      <w:tr w:rsidR="008F6ACD" w:rsidRPr="00FB34B4" w:rsidTr="00FB34B4">
        <w:tc>
          <w:tcPr>
            <w:tcW w:w="2171" w:type="dxa"/>
            <w:vAlign w:val="center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198" w:type="dxa"/>
            <w:vAlign w:val="center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（</w:t>
            </w:r>
            <w:r w:rsidRPr="00FB34B4">
              <w:rPr>
                <w:rFonts w:ascii="宋体" w:hAnsi="宋体" w:cs="宋体"/>
                <w:b/>
                <w:szCs w:val="21"/>
              </w:rPr>
              <w:t>0351</w:t>
            </w:r>
            <w:r w:rsidRPr="00FB34B4"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  <w:tc>
          <w:tcPr>
            <w:tcW w:w="891" w:type="dxa"/>
            <w:vAlign w:val="center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1944" w:type="dxa"/>
            <w:vAlign w:val="center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275" w:type="dxa"/>
            <w:vAlign w:val="center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（</w:t>
            </w:r>
            <w:r w:rsidRPr="00FB34B4">
              <w:rPr>
                <w:rFonts w:ascii="宋体" w:hAnsi="宋体" w:cs="宋体"/>
                <w:b/>
                <w:szCs w:val="21"/>
              </w:rPr>
              <w:t>0351</w:t>
            </w:r>
            <w:r w:rsidRPr="00FB34B4"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  <w:tc>
          <w:tcPr>
            <w:tcW w:w="1043" w:type="dxa"/>
            <w:vAlign w:val="center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/>
                <w:szCs w:val="21"/>
              </w:rPr>
            </w:pPr>
            <w:r w:rsidRPr="00FB34B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hint="eastAsia"/>
                <w:bCs/>
                <w:szCs w:val="21"/>
              </w:rPr>
              <w:t>学校</w:t>
            </w:r>
            <w:r w:rsidRPr="00FB34B4">
              <w:rPr>
                <w:rFonts w:ascii="宋体" w:hAnsi="宋体" w:hint="eastAsia"/>
                <w:bCs/>
                <w:szCs w:val="21"/>
              </w:rPr>
              <w:t>就业指导中心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/>
                <w:bCs/>
                <w:szCs w:val="21"/>
              </w:rPr>
              <w:t>6963309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许老师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研究生院</w:t>
            </w: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/>
                <w:szCs w:val="21"/>
              </w:rPr>
              <w:t>6998081</w:t>
            </w: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蒋老师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hint="eastAsia"/>
                <w:bCs/>
                <w:szCs w:val="21"/>
              </w:rPr>
              <w:t>应用科学学院（理学）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/>
                <w:szCs w:val="21"/>
              </w:rPr>
              <w:t>6963329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张老师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hint="eastAsia"/>
                <w:bCs/>
                <w:szCs w:val="21"/>
              </w:rPr>
              <w:t>外国语学院</w:t>
            </w: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/>
                <w:bCs/>
                <w:szCs w:val="21"/>
              </w:rPr>
            </w:pPr>
            <w:r w:rsidRPr="00FB34B4">
              <w:rPr>
                <w:rFonts w:ascii="宋体" w:hAnsi="宋体"/>
                <w:bCs/>
                <w:szCs w:val="21"/>
              </w:rPr>
              <w:t>6998335</w:t>
            </w: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李老师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hint="eastAsia"/>
                <w:bCs/>
                <w:szCs w:val="21"/>
              </w:rPr>
              <w:t>体育学院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/>
                <w:bCs/>
                <w:szCs w:val="21"/>
              </w:rPr>
            </w:pPr>
            <w:r w:rsidRPr="00FB34B4">
              <w:rPr>
                <w:rFonts w:ascii="宋体" w:hAnsi="宋体"/>
                <w:bCs/>
                <w:szCs w:val="21"/>
              </w:rPr>
              <w:t>6998331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高老师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hint="eastAsia"/>
                <w:bCs/>
                <w:szCs w:val="21"/>
              </w:rPr>
              <w:t>艺术学院</w:t>
            </w: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/>
                <w:bCs/>
                <w:szCs w:val="21"/>
              </w:rPr>
            </w:pPr>
            <w:r w:rsidRPr="00FB34B4">
              <w:rPr>
                <w:rFonts w:ascii="宋体" w:hAnsi="宋体"/>
                <w:bCs/>
                <w:szCs w:val="21"/>
              </w:rPr>
              <w:t>2776619</w:t>
            </w: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张老师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计算机学院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/>
                <w:bCs/>
                <w:szCs w:val="21"/>
              </w:rPr>
            </w:pPr>
            <w:r w:rsidRPr="00FB34B4">
              <w:rPr>
                <w:rFonts w:ascii="宋体" w:hAnsi="宋体"/>
                <w:bCs/>
                <w:szCs w:val="21"/>
              </w:rPr>
              <w:t>6998016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郝老师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电子信息工程学院</w:t>
            </w: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/>
                <w:bCs/>
                <w:szCs w:val="21"/>
              </w:rPr>
            </w:pPr>
            <w:r w:rsidRPr="00FB34B4">
              <w:rPr>
                <w:rFonts w:ascii="宋体" w:hAnsi="宋体"/>
                <w:bCs/>
                <w:szCs w:val="21"/>
              </w:rPr>
              <w:t>6998120</w:t>
            </w: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张老师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人文社科学院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/>
                <w:bCs/>
                <w:kern w:val="0"/>
                <w:szCs w:val="21"/>
              </w:rPr>
              <w:t>2776832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郝老师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法学院</w:t>
            </w: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/>
                <w:bCs/>
                <w:kern w:val="0"/>
                <w:szCs w:val="21"/>
              </w:rPr>
              <w:t>2776779</w:t>
            </w: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杜老师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经济与管理学院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/>
                <w:bCs/>
                <w:kern w:val="0"/>
                <w:szCs w:val="21"/>
              </w:rPr>
              <w:t>2776607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闫老师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马克思主义学院</w:t>
            </w: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/>
                <w:szCs w:val="21"/>
              </w:rPr>
              <w:t>2325468</w:t>
            </w: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韩老师</w:t>
            </w:r>
          </w:p>
        </w:tc>
      </w:tr>
      <w:tr w:rsidR="008F6ACD" w:rsidRPr="00FB34B4" w:rsidTr="00FB34B4">
        <w:tc>
          <w:tcPr>
            <w:tcW w:w="2171" w:type="dxa"/>
          </w:tcPr>
          <w:p w:rsidR="008F6ACD" w:rsidRPr="00FB34B4" w:rsidRDefault="008F6ACD" w:rsidP="00854950">
            <w:pPr>
              <w:rPr>
                <w:rFonts w:ascii="宋体" w:cs="宋体"/>
                <w:bCs/>
                <w:kern w:val="0"/>
                <w:szCs w:val="21"/>
              </w:rPr>
            </w:pPr>
            <w:r w:rsidRPr="00FB34B4">
              <w:rPr>
                <w:rFonts w:ascii="宋体" w:hAnsi="宋体" w:cs="宋体" w:hint="eastAsia"/>
                <w:bCs/>
                <w:kern w:val="0"/>
                <w:szCs w:val="21"/>
              </w:rPr>
              <w:t>华科学院</w:t>
            </w:r>
          </w:p>
        </w:tc>
        <w:tc>
          <w:tcPr>
            <w:tcW w:w="1198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B34B4">
              <w:rPr>
                <w:rFonts w:ascii="宋体" w:hAnsi="宋体" w:cs="宋体"/>
                <w:bCs/>
                <w:kern w:val="0"/>
                <w:szCs w:val="21"/>
              </w:rPr>
              <w:t>6810880</w:t>
            </w:r>
          </w:p>
        </w:tc>
        <w:tc>
          <w:tcPr>
            <w:tcW w:w="891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  <w:r w:rsidRPr="00FB34B4">
              <w:rPr>
                <w:rFonts w:ascii="宋体" w:hAnsi="宋体" w:cs="宋体" w:hint="eastAsia"/>
                <w:szCs w:val="21"/>
              </w:rPr>
              <w:t>费老师</w:t>
            </w:r>
          </w:p>
        </w:tc>
        <w:tc>
          <w:tcPr>
            <w:tcW w:w="1944" w:type="dxa"/>
          </w:tcPr>
          <w:p w:rsidR="008F6ACD" w:rsidRPr="00FB34B4" w:rsidRDefault="008F6ACD" w:rsidP="00854950"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43" w:type="dxa"/>
          </w:tcPr>
          <w:p w:rsidR="008F6ACD" w:rsidRPr="00FB34B4" w:rsidRDefault="008F6ACD" w:rsidP="00FB34B4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8F6ACD" w:rsidRPr="00854950" w:rsidRDefault="008F6ACD" w:rsidP="00854950">
      <w:pPr>
        <w:rPr>
          <w:rFonts w:ascii="宋体" w:cs="宋体"/>
          <w:sz w:val="24"/>
          <w:szCs w:val="24"/>
        </w:rPr>
      </w:pPr>
    </w:p>
    <w:sectPr w:rsidR="008F6ACD" w:rsidRPr="00854950" w:rsidSect="00243A8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华文细黑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1B5B"/>
    <w:multiLevelType w:val="hybridMultilevel"/>
    <w:tmpl w:val="ED06AA70"/>
    <w:lvl w:ilvl="0" w:tplc="C78E3496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F9"/>
    <w:rsid w:val="00017465"/>
    <w:rsid w:val="000341BB"/>
    <w:rsid w:val="0004020D"/>
    <w:rsid w:val="000B0D59"/>
    <w:rsid w:val="000C739D"/>
    <w:rsid w:val="000F4AD3"/>
    <w:rsid w:val="00133056"/>
    <w:rsid w:val="00136C46"/>
    <w:rsid w:val="00141668"/>
    <w:rsid w:val="00196068"/>
    <w:rsid w:val="001B4F76"/>
    <w:rsid w:val="001D11E9"/>
    <w:rsid w:val="001F64EF"/>
    <w:rsid w:val="00200B11"/>
    <w:rsid w:val="002055A3"/>
    <w:rsid w:val="00243A82"/>
    <w:rsid w:val="002457EB"/>
    <w:rsid w:val="0029453F"/>
    <w:rsid w:val="002E6392"/>
    <w:rsid w:val="0035243D"/>
    <w:rsid w:val="003F3BEA"/>
    <w:rsid w:val="00435DE7"/>
    <w:rsid w:val="00462785"/>
    <w:rsid w:val="004712EE"/>
    <w:rsid w:val="004929A8"/>
    <w:rsid w:val="00497456"/>
    <w:rsid w:val="004A7A19"/>
    <w:rsid w:val="004B024F"/>
    <w:rsid w:val="004B72D9"/>
    <w:rsid w:val="004C41B7"/>
    <w:rsid w:val="004D73C2"/>
    <w:rsid w:val="004E7862"/>
    <w:rsid w:val="00522B12"/>
    <w:rsid w:val="00533399"/>
    <w:rsid w:val="00552D76"/>
    <w:rsid w:val="0056004A"/>
    <w:rsid w:val="006C1D34"/>
    <w:rsid w:val="0071530A"/>
    <w:rsid w:val="0074628C"/>
    <w:rsid w:val="007570BB"/>
    <w:rsid w:val="00765695"/>
    <w:rsid w:val="007A5B5B"/>
    <w:rsid w:val="007C3693"/>
    <w:rsid w:val="0080230D"/>
    <w:rsid w:val="00806BCC"/>
    <w:rsid w:val="00854950"/>
    <w:rsid w:val="00863E62"/>
    <w:rsid w:val="0086624A"/>
    <w:rsid w:val="008756EF"/>
    <w:rsid w:val="0089631F"/>
    <w:rsid w:val="008976AB"/>
    <w:rsid w:val="008C1DFE"/>
    <w:rsid w:val="008D527A"/>
    <w:rsid w:val="008F6ACD"/>
    <w:rsid w:val="0095095B"/>
    <w:rsid w:val="009A0ADB"/>
    <w:rsid w:val="009E1FB5"/>
    <w:rsid w:val="009E4023"/>
    <w:rsid w:val="009F6084"/>
    <w:rsid w:val="00A24D87"/>
    <w:rsid w:val="00A43CFF"/>
    <w:rsid w:val="00A906E7"/>
    <w:rsid w:val="00AA18A1"/>
    <w:rsid w:val="00AC7703"/>
    <w:rsid w:val="00AD2D17"/>
    <w:rsid w:val="00B007B8"/>
    <w:rsid w:val="00BB0EA1"/>
    <w:rsid w:val="00C42AC9"/>
    <w:rsid w:val="00C850BC"/>
    <w:rsid w:val="00CA1186"/>
    <w:rsid w:val="00CA58AA"/>
    <w:rsid w:val="00CE4D20"/>
    <w:rsid w:val="00D55982"/>
    <w:rsid w:val="00D60434"/>
    <w:rsid w:val="00D92D9D"/>
    <w:rsid w:val="00DA1B33"/>
    <w:rsid w:val="00DA5D56"/>
    <w:rsid w:val="00DE22E4"/>
    <w:rsid w:val="00EB2884"/>
    <w:rsid w:val="00EC04B1"/>
    <w:rsid w:val="00EF4F85"/>
    <w:rsid w:val="00F43FB0"/>
    <w:rsid w:val="00F61224"/>
    <w:rsid w:val="00F61F6F"/>
    <w:rsid w:val="00F77F8D"/>
    <w:rsid w:val="00F94F89"/>
    <w:rsid w:val="00FA7B10"/>
    <w:rsid w:val="00FB34B4"/>
    <w:rsid w:val="00FC4DF9"/>
    <w:rsid w:val="00FD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6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9A0AD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0ADB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9A0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A0AD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A0A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0B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B1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549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tyust.edu.cn/" TargetMode="External"/><Relationship Id="rId5" Type="http://schemas.openxmlformats.org/officeDocument/2006/relationships/hyperlink" Target="http://job.tyust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太原科技大学2019届毕业生春季专项系列（中型）招聘会</dc:title>
  <dc:subject/>
  <dc:creator>赵明煜</dc:creator>
  <cp:keywords/>
  <dc:description/>
  <cp:lastModifiedBy>User</cp:lastModifiedBy>
  <cp:revision>2</cp:revision>
  <cp:lastPrinted>2019-03-07T00:51:00Z</cp:lastPrinted>
  <dcterms:created xsi:type="dcterms:W3CDTF">2019-03-12T04:19:00Z</dcterms:created>
  <dcterms:modified xsi:type="dcterms:W3CDTF">2019-03-12T04:19:00Z</dcterms:modified>
</cp:coreProperties>
</file>