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014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深圳市高校毕业生求职创业补贴公示花名册</w:t>
      </w:r>
    </w:p>
    <w:p>
      <w:pPr>
        <w:pStyle w:val="4"/>
        <w:tabs>
          <w:tab w:val="left" w:pos="101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 w:cs="Times New Roman"/>
          <w:color w:val="0000FF"/>
          <w:kern w:val="2"/>
          <w:sz w:val="28"/>
          <w:szCs w:val="28"/>
          <w:lang w:val="en-US" w:eastAsia="zh-CN"/>
        </w:rPr>
        <w:t>2018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 w:cs="Times New Roman"/>
          <w:color w:val="0000FF"/>
          <w:kern w:val="2"/>
          <w:sz w:val="28"/>
          <w:szCs w:val="28"/>
          <w:lang w:val="en-US" w:eastAsia="zh-CN"/>
        </w:rPr>
        <w:t>06</w:t>
      </w:r>
      <w:r>
        <w:rPr>
          <w:rFonts w:hint="eastAsia"/>
          <w:b/>
          <w:sz w:val="30"/>
          <w:szCs w:val="30"/>
        </w:rPr>
        <w:t>月份）</w:t>
      </w:r>
    </w:p>
    <w:p>
      <w:pPr>
        <w:pStyle w:val="4"/>
        <w:tabs>
          <w:tab w:val="left" w:pos="10140"/>
        </w:tabs>
        <w:jc w:val="left"/>
        <w:rPr>
          <w:rFonts w:hint="default"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学校（盖章）：</w:t>
      </w:r>
    </w:p>
    <w:tbl>
      <w:tblPr>
        <w:tblStyle w:val="3"/>
        <w:tblW w:w="13817" w:type="dxa"/>
        <w:jc w:val="center"/>
        <w:tblInd w:w="-234" w:type="dxa"/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>
        <w:gridCol w:w="489"/>
        <w:gridCol w:w="1178"/>
        <w:gridCol w:w="562"/>
        <w:gridCol w:w="1132"/>
        <w:gridCol w:w="797"/>
        <w:gridCol w:w="797"/>
        <w:gridCol w:w="1864"/>
        <w:gridCol w:w="1483"/>
        <w:gridCol w:w="850"/>
        <w:gridCol w:w="851"/>
        <w:gridCol w:w="1826"/>
        <w:gridCol w:w="810"/>
        <w:gridCol w:w="1178"/>
      </w:tblGrid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466" w:hRule="atLeast"/>
          <w:jc w:val="center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家庭类型</w:t>
            </w: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所属院系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学历/技术等级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710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城镇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农村</w:t>
            </w:r>
          </w:p>
        </w:tc>
        <w:tc>
          <w:tcPr>
            <w:tcW w:w="1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发证单位</w:t>
            </w: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803" w:hRule="atLeast"/>
          <w:jc w:val="center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麦景锋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广东省湛江市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在学期间已获得国家助学贷款的高校毕业生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电子与通信学院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20180709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大学专科/高级(三级)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072C3"/>
    <w:rsid w:val="34A072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uiPriority w:val="0"/>
    <w:pPr>
      <w:widowControl w:val="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2018-06-25T01:25:00Z</dcterms:created>
  <dc:creator>短发夏天1371718977</dc:creator>
  <cp:lastModifiedBy>短发夏天1371718977</cp:lastModifiedBy>
  <dcterms:modified xsi:type="dcterms:W3CDTF">2018-06-25T01:26:24Z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